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ED" w:rsidRPr="005634C9" w:rsidRDefault="009522ED" w:rsidP="009522ED">
      <w:pPr>
        <w:rPr>
          <w:rFonts w:ascii="Arial" w:eastAsia="Arial" w:hAnsi="Arial"/>
          <w:b/>
          <w:sz w:val="44"/>
          <w:szCs w:val="44"/>
          <w:lang w:eastAsia="en-US"/>
        </w:rPr>
      </w:pPr>
      <w:r>
        <w:rPr>
          <w:rFonts w:ascii="Arial" w:eastAsia="Arial" w:hAnsi="Arial"/>
          <w:b/>
          <w:sz w:val="44"/>
          <w:szCs w:val="44"/>
          <w:lang w:eastAsia="en-US"/>
        </w:rPr>
        <w:t>Covering letter for a</w:t>
      </w:r>
      <w:r w:rsidRPr="005634C9">
        <w:rPr>
          <w:rFonts w:ascii="Arial" w:eastAsia="Arial" w:hAnsi="Arial"/>
          <w:b/>
          <w:sz w:val="44"/>
          <w:szCs w:val="44"/>
          <w:lang w:eastAsia="en-US"/>
        </w:rPr>
        <w:t xml:space="preserve">pplication </w:t>
      </w:r>
      <w:r>
        <w:rPr>
          <w:rFonts w:ascii="Arial" w:eastAsia="Arial" w:hAnsi="Arial"/>
          <w:b/>
          <w:sz w:val="44"/>
          <w:szCs w:val="44"/>
          <w:lang w:eastAsia="en-US"/>
        </w:rPr>
        <w:t>to local trust</w:t>
      </w:r>
      <w:r w:rsidRPr="005634C9">
        <w:rPr>
          <w:rFonts w:ascii="Arial" w:eastAsia="Arial" w:hAnsi="Arial"/>
          <w:b/>
          <w:sz w:val="44"/>
          <w:szCs w:val="44"/>
          <w:lang w:eastAsia="en-US"/>
        </w:rPr>
        <w:t xml:space="preserve"> </w:t>
      </w:r>
      <w:r>
        <w:rPr>
          <w:rFonts w:ascii="Arial" w:eastAsia="Arial" w:hAnsi="Arial"/>
          <w:b/>
          <w:sz w:val="44"/>
          <w:szCs w:val="44"/>
          <w:lang w:eastAsia="en-US"/>
        </w:rPr>
        <w:t>template</w:t>
      </w:r>
      <w:r w:rsidR="00D4748A">
        <w:rPr>
          <w:rFonts w:ascii="Arial" w:eastAsia="Arial" w:hAnsi="Arial"/>
          <w:b/>
          <w:sz w:val="44"/>
          <w:szCs w:val="44"/>
          <w:lang w:eastAsia="en-US"/>
        </w:rPr>
        <w:t xml:space="preserve"> (branch grantmaking programme)</w:t>
      </w:r>
    </w:p>
    <w:p w:rsidR="009522ED" w:rsidRPr="005634C9" w:rsidRDefault="009522ED" w:rsidP="009522ED">
      <w:pPr>
        <w:rPr>
          <w:rFonts w:ascii="Arial" w:eastAsia="Arial" w:hAnsi="Arial"/>
          <w:lang w:eastAsia="en-US"/>
        </w:rPr>
      </w:pPr>
    </w:p>
    <w:p w:rsidR="009522ED" w:rsidRDefault="009522ED" w:rsidP="009522ED">
      <w:pPr>
        <w:rPr>
          <w:rFonts w:ascii="Arial" w:eastAsia="Arial" w:hAnsi="Arial"/>
          <w:i/>
          <w:lang w:eastAsia="en-US"/>
        </w:rPr>
      </w:pPr>
      <w:r>
        <w:rPr>
          <w:rFonts w:ascii="Arial" w:eastAsia="Arial" w:hAnsi="Arial"/>
          <w:i/>
          <w:lang w:eastAsia="en-US"/>
        </w:rPr>
        <w:t>Use this template as a covering letter to be sent with a completed trust application form. Copy the</w:t>
      </w:r>
      <w:r w:rsidRPr="009522ED">
        <w:rPr>
          <w:rFonts w:ascii="Arial" w:eastAsia="Arial" w:hAnsi="Arial"/>
          <w:i/>
          <w:lang w:eastAsia="en-US"/>
        </w:rPr>
        <w:t xml:space="preserve"> text onto your </w:t>
      </w:r>
      <w:hyperlink r:id="rId8" w:history="1">
        <w:r w:rsidRPr="001A43E3">
          <w:rPr>
            <w:rStyle w:val="Hyperlink"/>
            <w:rFonts w:ascii="Arial" w:eastAsia="Arial" w:hAnsi="Arial"/>
            <w:i/>
            <w:lang w:eastAsia="en-US"/>
          </w:rPr>
          <w:t>MS Society branch letter template</w:t>
        </w:r>
      </w:hyperlink>
      <w:r w:rsidRPr="009522ED">
        <w:rPr>
          <w:rFonts w:ascii="Arial" w:eastAsia="Arial" w:hAnsi="Arial"/>
          <w:i/>
          <w:lang w:eastAsia="en-US"/>
        </w:rPr>
        <w:t xml:space="preserve"> and add the necessary information</w:t>
      </w:r>
      <w:r w:rsidR="006D7101">
        <w:rPr>
          <w:rFonts w:ascii="Arial" w:eastAsia="Arial" w:hAnsi="Arial"/>
          <w:i/>
          <w:lang w:eastAsia="en-US"/>
        </w:rPr>
        <w:t>.</w:t>
      </w:r>
    </w:p>
    <w:p w:rsidR="009522ED" w:rsidRPr="009522ED" w:rsidRDefault="009522ED" w:rsidP="009522ED">
      <w:pPr>
        <w:rPr>
          <w:rFonts w:ascii="Arial" w:eastAsia="Arial" w:hAnsi="Arial"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522ED" w:rsidRPr="005634C9" w:rsidTr="00DF3480">
        <w:tc>
          <w:tcPr>
            <w:tcW w:w="9242" w:type="dxa"/>
            <w:shd w:val="clear" w:color="auto" w:fill="auto"/>
          </w:tcPr>
          <w:p w:rsidR="009522ED" w:rsidRPr="005634C9" w:rsidRDefault="009522ED" w:rsidP="00DF3480">
            <w:pPr>
              <w:rPr>
                <w:rFonts w:ascii="Arial" w:eastAsia="Arial" w:hAnsi="Arial"/>
                <w:sz w:val="22"/>
                <w:szCs w:val="22"/>
                <w:lang w:eastAsia="en-US"/>
              </w:rPr>
            </w:pPr>
          </w:p>
          <w:p w:rsidR="009522ED" w:rsidRPr="005634C9" w:rsidRDefault="009522ED" w:rsidP="00DF3480">
            <w:pPr>
              <w:rPr>
                <w:rFonts w:ascii="Arial" w:eastAsia="Arial" w:hAnsi="Arial" w:cs="Arial"/>
              </w:rPr>
            </w:pPr>
            <w:r w:rsidRPr="005634C9">
              <w:rPr>
                <w:rFonts w:ascii="Arial" w:eastAsia="Arial" w:hAnsi="Arial" w:cs="Arial"/>
              </w:rPr>
              <w:t>Date</w:t>
            </w:r>
          </w:p>
          <w:p w:rsidR="009522ED" w:rsidRPr="005634C9" w:rsidRDefault="009522ED" w:rsidP="00DF3480">
            <w:pPr>
              <w:rPr>
                <w:rFonts w:ascii="Arial" w:eastAsia="Arial" w:hAnsi="Arial" w:cs="Arial"/>
              </w:rPr>
            </w:pPr>
          </w:p>
          <w:p w:rsidR="009522ED" w:rsidRPr="005634C9" w:rsidRDefault="009522ED" w:rsidP="00DF3480">
            <w:pPr>
              <w:rPr>
                <w:rFonts w:ascii="Arial" w:eastAsia="Arial" w:hAnsi="Arial" w:cs="Arial"/>
              </w:rPr>
            </w:pPr>
            <w:r w:rsidRPr="005634C9">
              <w:rPr>
                <w:rFonts w:ascii="Arial" w:eastAsia="Arial" w:hAnsi="Arial" w:cs="Arial"/>
              </w:rPr>
              <w:t>Name</w:t>
            </w:r>
          </w:p>
          <w:p w:rsidR="009522ED" w:rsidRPr="005634C9" w:rsidRDefault="009522ED" w:rsidP="00DF3480">
            <w:pPr>
              <w:rPr>
                <w:rFonts w:ascii="Arial" w:eastAsia="Arial" w:hAnsi="Arial" w:cs="Arial"/>
              </w:rPr>
            </w:pPr>
            <w:r w:rsidRPr="005634C9">
              <w:rPr>
                <w:rFonts w:ascii="Arial" w:eastAsia="Arial" w:hAnsi="Arial" w:cs="Arial"/>
              </w:rPr>
              <w:t>Address</w:t>
            </w:r>
          </w:p>
          <w:p w:rsidR="009522ED" w:rsidRPr="005634C9" w:rsidRDefault="009522ED" w:rsidP="00DF3480">
            <w:pPr>
              <w:rPr>
                <w:rFonts w:ascii="Lubalin Graph" w:eastAsia="Arial" w:hAnsi="Lubalin Graph" w:cs="Arial"/>
                <w:b/>
              </w:rPr>
            </w:pPr>
          </w:p>
          <w:p w:rsidR="009522ED" w:rsidRPr="005634C9" w:rsidRDefault="006D7101" w:rsidP="00DF34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Dear [N</w:t>
            </w:r>
            <w:r w:rsidR="009522ED">
              <w:rPr>
                <w:rFonts w:ascii="Arial" w:eastAsia="Arial" w:hAnsi="Arial" w:cs="Arial"/>
              </w:rPr>
              <w:t>ame]</w:t>
            </w:r>
            <w:r w:rsidR="009522ED" w:rsidRPr="005634C9">
              <w:rPr>
                <w:rFonts w:ascii="Arial" w:eastAsia="Arial" w:hAnsi="Arial" w:cs="Arial"/>
              </w:rPr>
              <w:t>,</w:t>
            </w:r>
          </w:p>
          <w:p w:rsidR="009522ED" w:rsidRPr="009913E5" w:rsidRDefault="009522ED" w:rsidP="00DF3480">
            <w:pPr>
              <w:rPr>
                <w:rFonts w:ascii="Arial" w:eastAsia="Arial" w:hAnsi="Arial" w:cs="Arial"/>
              </w:rPr>
            </w:pPr>
          </w:p>
          <w:p w:rsidR="009522ED" w:rsidRPr="009913E5" w:rsidRDefault="009522ED" w:rsidP="00DF3480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</w:rPr>
            </w:pPr>
            <w:r w:rsidRPr="009913E5">
              <w:rPr>
                <w:rFonts w:ascii="Arial" w:eastAsia="Arial" w:hAnsi="Arial" w:cs="Arial"/>
                <w:b/>
              </w:rPr>
              <w:t>Application to fund support grant programme</w:t>
            </w:r>
          </w:p>
          <w:p w:rsidR="009522ED" w:rsidRPr="009913E5" w:rsidRDefault="009522ED" w:rsidP="00DF3480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</w:p>
          <w:p w:rsidR="009522ED" w:rsidRPr="009522ED" w:rsidRDefault="009522ED" w:rsidP="009522ED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9522ED">
              <w:rPr>
                <w:rFonts w:ascii="Arial" w:eastAsia="Arial" w:hAnsi="Arial" w:cs="Arial"/>
              </w:rPr>
              <w:t xml:space="preserve">Please find enclosed an application on behalf of the </w:t>
            </w:r>
            <w:r>
              <w:rPr>
                <w:rFonts w:ascii="Arial" w:eastAsia="Arial" w:hAnsi="Arial" w:cs="Arial"/>
              </w:rPr>
              <w:t xml:space="preserve">[name of branch] </w:t>
            </w:r>
            <w:r w:rsidRPr="009522ED">
              <w:rPr>
                <w:rFonts w:ascii="Arial" w:eastAsia="Arial" w:hAnsi="Arial" w:cs="Arial"/>
              </w:rPr>
              <w:t>branch of the MS So</w:t>
            </w:r>
            <w:r>
              <w:rPr>
                <w:rFonts w:ascii="Arial" w:eastAsia="Arial" w:hAnsi="Arial" w:cs="Arial"/>
              </w:rPr>
              <w:t>ciety requesting a grant of £</w:t>
            </w:r>
            <w:r w:rsidR="001A43E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[amount] </w:t>
            </w:r>
            <w:r w:rsidRPr="009522ED">
              <w:rPr>
                <w:rFonts w:ascii="Arial" w:eastAsia="Arial" w:hAnsi="Arial" w:cs="Arial"/>
              </w:rPr>
              <w:t xml:space="preserve">to help fund our vital </w:t>
            </w:r>
            <w:r w:rsidR="006D7101">
              <w:rPr>
                <w:rFonts w:ascii="Arial" w:eastAsia="Arial" w:hAnsi="Arial" w:cs="Arial"/>
              </w:rPr>
              <w:t xml:space="preserve">support </w:t>
            </w:r>
            <w:r w:rsidRPr="009522ED">
              <w:rPr>
                <w:rFonts w:ascii="Arial" w:eastAsia="Arial" w:hAnsi="Arial" w:cs="Arial"/>
              </w:rPr>
              <w:t xml:space="preserve">grant programme for people affected by </w:t>
            </w:r>
            <w:r>
              <w:rPr>
                <w:rFonts w:ascii="Arial" w:eastAsia="Arial" w:hAnsi="Arial" w:cs="Arial"/>
              </w:rPr>
              <w:t>multiple sclerosis (</w:t>
            </w:r>
            <w:r w:rsidRPr="009522ED"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</w:rPr>
              <w:t>)</w:t>
            </w:r>
            <w:r w:rsidRPr="009522ED">
              <w:rPr>
                <w:rFonts w:ascii="Arial" w:eastAsia="Arial" w:hAnsi="Arial" w:cs="Arial"/>
              </w:rPr>
              <w:t>.</w:t>
            </w:r>
          </w:p>
          <w:p w:rsidR="009522ED" w:rsidRPr="009522ED" w:rsidRDefault="009522ED" w:rsidP="009522ED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</w:p>
          <w:p w:rsidR="009522ED" w:rsidRPr="009522ED" w:rsidRDefault="009522ED" w:rsidP="009522ED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9522ED"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</w:rPr>
              <w:t xml:space="preserve">Lead </w:t>
            </w:r>
            <w:r w:rsidRPr="009522ED">
              <w:rPr>
                <w:rFonts w:ascii="Arial" w:eastAsia="Arial" w:hAnsi="Arial" w:cs="Arial"/>
              </w:rPr>
              <w:t xml:space="preserve">Support </w:t>
            </w:r>
            <w:r>
              <w:rPr>
                <w:rFonts w:ascii="Arial" w:eastAsia="Arial" w:hAnsi="Arial" w:cs="Arial"/>
              </w:rPr>
              <w:t>Volunteer</w:t>
            </w:r>
            <w:r w:rsidRPr="009522ED">
              <w:rPr>
                <w:rFonts w:ascii="Arial" w:eastAsia="Arial" w:hAnsi="Arial" w:cs="Arial"/>
              </w:rPr>
              <w:t xml:space="preserve"> [role] for the branch</w:t>
            </w:r>
            <w:r>
              <w:rPr>
                <w:rFonts w:ascii="Arial" w:eastAsia="Arial" w:hAnsi="Arial" w:cs="Arial"/>
              </w:rPr>
              <w:t>,</w:t>
            </w:r>
            <w:r w:rsidRPr="009522ED">
              <w:rPr>
                <w:rFonts w:ascii="Arial" w:eastAsia="Arial" w:hAnsi="Arial" w:cs="Arial"/>
              </w:rPr>
              <w:t xml:space="preserve"> I am very aware of the real difference that the ability to be able to respond promptly and positively to appropriate requests for financial help can make, especially at times of crisis. </w:t>
            </w:r>
          </w:p>
          <w:p w:rsidR="009522ED" w:rsidRPr="009522ED" w:rsidRDefault="009522ED" w:rsidP="009522ED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</w:p>
          <w:p w:rsidR="009522ED" w:rsidRPr="009522ED" w:rsidRDefault="009522ED" w:rsidP="009522ED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9522ED">
              <w:rPr>
                <w:rFonts w:ascii="Arial" w:eastAsia="Arial" w:hAnsi="Arial" w:cs="Arial"/>
              </w:rPr>
              <w:t>[Quote from MS nurse, previous grant recipient or similar]</w:t>
            </w:r>
          </w:p>
          <w:p w:rsidR="009522ED" w:rsidRPr="009522ED" w:rsidRDefault="009522ED" w:rsidP="009522ED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</w:p>
          <w:p w:rsidR="009522ED" w:rsidRPr="009522ED" w:rsidRDefault="009522ED" w:rsidP="009522ED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9522ED">
              <w:rPr>
                <w:rFonts w:ascii="Arial" w:eastAsia="Arial" w:hAnsi="Arial" w:cs="Arial"/>
              </w:rPr>
              <w:t xml:space="preserve">A grant from the </w:t>
            </w:r>
            <w:r>
              <w:rPr>
                <w:rFonts w:ascii="Arial" w:eastAsia="Arial" w:hAnsi="Arial" w:cs="Arial"/>
              </w:rPr>
              <w:t>[name of trust]</w:t>
            </w:r>
            <w:r w:rsidRPr="009522ED">
              <w:rPr>
                <w:rFonts w:ascii="Arial" w:eastAsia="Arial" w:hAnsi="Arial" w:cs="Arial"/>
              </w:rPr>
              <w:t xml:space="preserve"> Trust would make such a difference to the branch as we strive to in these times of austerity reach out to help even more people </w:t>
            </w:r>
            <w:r>
              <w:rPr>
                <w:rFonts w:ascii="Arial" w:eastAsia="Arial" w:hAnsi="Arial" w:cs="Arial"/>
              </w:rPr>
              <w:t>affected by MS across the [town/city/</w:t>
            </w:r>
            <w:r w:rsidRPr="009522ED">
              <w:rPr>
                <w:rFonts w:ascii="Arial" w:eastAsia="Arial" w:hAnsi="Arial" w:cs="Arial"/>
              </w:rPr>
              <w:t xml:space="preserve">borough]. </w:t>
            </w:r>
          </w:p>
          <w:p w:rsidR="009522ED" w:rsidRPr="009522ED" w:rsidRDefault="009522ED" w:rsidP="009522ED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</w:p>
          <w:p w:rsidR="009522ED" w:rsidRPr="009522ED" w:rsidRDefault="009522ED" w:rsidP="009522ED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9522ED">
              <w:rPr>
                <w:rFonts w:ascii="Arial" w:eastAsia="Arial" w:hAnsi="Arial" w:cs="Arial"/>
              </w:rPr>
              <w:t>If you have any questions, or would like any further information about this application</w:t>
            </w:r>
            <w:r>
              <w:rPr>
                <w:rFonts w:ascii="Arial" w:eastAsia="Arial" w:hAnsi="Arial" w:cs="Arial"/>
              </w:rPr>
              <w:t>,</w:t>
            </w:r>
            <w:r w:rsidRPr="009522ED">
              <w:rPr>
                <w:rFonts w:ascii="Arial" w:eastAsia="Arial" w:hAnsi="Arial" w:cs="Arial"/>
              </w:rPr>
              <w:t xml:space="preserve"> please do not hesitate to contact me.</w:t>
            </w:r>
          </w:p>
          <w:p w:rsidR="009522ED" w:rsidRPr="009522ED" w:rsidRDefault="009522ED" w:rsidP="009522ED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</w:p>
          <w:p w:rsidR="009522ED" w:rsidRPr="005634C9" w:rsidRDefault="009522ED" w:rsidP="00DF3480">
            <w:pPr>
              <w:rPr>
                <w:rFonts w:ascii="Arial" w:eastAsia="Arial" w:hAnsi="Arial" w:cs="Arial"/>
              </w:rPr>
            </w:pPr>
            <w:r w:rsidRPr="005634C9">
              <w:rPr>
                <w:rFonts w:ascii="Arial" w:eastAsia="Arial" w:hAnsi="Arial" w:cs="Arial"/>
              </w:rPr>
              <w:t>Yours sincerely</w:t>
            </w:r>
            <w:r w:rsidR="006D7101">
              <w:rPr>
                <w:rFonts w:ascii="Arial" w:eastAsia="Arial" w:hAnsi="Arial" w:cs="Arial"/>
              </w:rPr>
              <w:t>,</w:t>
            </w:r>
            <w:bookmarkStart w:id="0" w:name="_GoBack"/>
            <w:bookmarkEnd w:id="0"/>
          </w:p>
          <w:p w:rsidR="009522ED" w:rsidRPr="005634C9" w:rsidRDefault="009522ED" w:rsidP="00DF3480">
            <w:pPr>
              <w:rPr>
                <w:rFonts w:ascii="Arial" w:eastAsia="Arial" w:hAnsi="Arial" w:cs="Arial"/>
              </w:rPr>
            </w:pPr>
          </w:p>
          <w:p w:rsidR="009522ED" w:rsidRPr="009913E5" w:rsidRDefault="009522ED" w:rsidP="00DF3480">
            <w:pPr>
              <w:rPr>
                <w:rFonts w:ascii="Arial" w:eastAsia="Arial" w:hAnsi="Arial" w:cs="Arial"/>
              </w:rPr>
            </w:pPr>
            <w:r w:rsidRPr="005634C9">
              <w:rPr>
                <w:rFonts w:ascii="Arial" w:eastAsia="Arial" w:hAnsi="Arial" w:cs="Arial"/>
              </w:rPr>
              <w:t>Name</w:t>
            </w:r>
          </w:p>
          <w:p w:rsidR="009522ED" w:rsidRPr="005634C9" w:rsidRDefault="009522ED" w:rsidP="00DF3480">
            <w:pPr>
              <w:rPr>
                <w:rFonts w:ascii="Arial" w:eastAsia="Arial" w:hAnsi="Arial" w:cs="Arial"/>
              </w:rPr>
            </w:pPr>
            <w:r w:rsidRPr="009913E5">
              <w:rPr>
                <w:rFonts w:ascii="Arial" w:eastAsia="Arial" w:hAnsi="Arial" w:cs="Arial"/>
              </w:rPr>
              <w:t>Role</w:t>
            </w:r>
          </w:p>
          <w:p w:rsidR="009522ED" w:rsidRPr="005634C9" w:rsidRDefault="009522ED" w:rsidP="00DF3480">
            <w:pPr>
              <w:rPr>
                <w:rFonts w:ascii="Arial" w:eastAsia="Arial" w:hAnsi="Arial" w:cs="Arial"/>
              </w:rPr>
            </w:pPr>
            <w:r w:rsidRPr="005634C9">
              <w:rPr>
                <w:rFonts w:ascii="Arial" w:eastAsia="Arial" w:hAnsi="Arial" w:cs="Arial"/>
              </w:rPr>
              <w:t xml:space="preserve">Branch </w:t>
            </w:r>
            <w:r>
              <w:rPr>
                <w:rFonts w:ascii="Arial" w:eastAsia="Arial" w:hAnsi="Arial" w:cs="Arial"/>
              </w:rPr>
              <w:t>n</w:t>
            </w:r>
            <w:r w:rsidRPr="005634C9">
              <w:rPr>
                <w:rFonts w:ascii="Arial" w:eastAsia="Arial" w:hAnsi="Arial" w:cs="Arial"/>
              </w:rPr>
              <w:t>ame</w:t>
            </w:r>
          </w:p>
          <w:p w:rsidR="009522ED" w:rsidRPr="005634C9" w:rsidRDefault="009522ED" w:rsidP="00DF3480">
            <w:pPr>
              <w:rPr>
                <w:rFonts w:ascii="Arial" w:eastAsia="Arial" w:hAnsi="Arial" w:cs="Arial"/>
              </w:rPr>
            </w:pPr>
            <w:r w:rsidRPr="005634C9">
              <w:rPr>
                <w:rFonts w:ascii="Arial" w:eastAsia="Arial" w:hAnsi="Arial" w:cs="Arial"/>
              </w:rPr>
              <w:t>Telephone number</w:t>
            </w:r>
          </w:p>
          <w:p w:rsidR="009522ED" w:rsidRPr="009913E5" w:rsidRDefault="009522ED" w:rsidP="00DF3480">
            <w:pPr>
              <w:rPr>
                <w:rFonts w:ascii="Arial" w:eastAsia="Arial" w:hAnsi="Arial"/>
                <w:lang w:eastAsia="en-US"/>
              </w:rPr>
            </w:pPr>
          </w:p>
          <w:p w:rsidR="009522ED" w:rsidRPr="009913E5" w:rsidRDefault="009522ED" w:rsidP="00DF3480">
            <w:pPr>
              <w:rPr>
                <w:rFonts w:ascii="Arial" w:eastAsia="Arial" w:hAnsi="Arial"/>
                <w:lang w:eastAsia="en-US"/>
              </w:rPr>
            </w:pPr>
            <w:r w:rsidRPr="009913E5">
              <w:rPr>
                <w:rFonts w:ascii="Arial" w:eastAsia="Arial" w:hAnsi="Arial"/>
                <w:lang w:eastAsia="en-US"/>
              </w:rPr>
              <w:t xml:space="preserve">Please reply to [address of person sending application]  </w:t>
            </w:r>
          </w:p>
          <w:p w:rsidR="009522ED" w:rsidRPr="005634C9" w:rsidRDefault="009522ED" w:rsidP="00DF3480">
            <w:pPr>
              <w:rPr>
                <w:rFonts w:ascii="Arial" w:eastAsia="Arial" w:hAnsi="Arial"/>
                <w:sz w:val="22"/>
                <w:szCs w:val="22"/>
                <w:lang w:eastAsia="en-US"/>
              </w:rPr>
            </w:pPr>
          </w:p>
        </w:tc>
      </w:tr>
    </w:tbl>
    <w:p w:rsidR="009522ED" w:rsidRDefault="009522ED" w:rsidP="009522ED">
      <w:pPr>
        <w:autoSpaceDE w:val="0"/>
        <w:autoSpaceDN w:val="0"/>
        <w:adjustRightInd w:val="0"/>
        <w:rPr>
          <w:rFonts w:ascii="Arial" w:hAnsi="Arial" w:cs="Arial"/>
        </w:rPr>
      </w:pPr>
    </w:p>
    <w:p w:rsidR="0053002C" w:rsidRPr="00AA7239" w:rsidRDefault="0053002C" w:rsidP="000435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53002C" w:rsidRPr="00AA72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balin Graph">
    <w:panose1 w:val="02060403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2E"/>
    <w:rsid w:val="0004352E"/>
    <w:rsid w:val="0005390D"/>
    <w:rsid w:val="001134FB"/>
    <w:rsid w:val="00123190"/>
    <w:rsid w:val="00125691"/>
    <w:rsid w:val="001325D5"/>
    <w:rsid w:val="001902AB"/>
    <w:rsid w:val="001A43E3"/>
    <w:rsid w:val="00224916"/>
    <w:rsid w:val="0023014E"/>
    <w:rsid w:val="00346DAF"/>
    <w:rsid w:val="00357282"/>
    <w:rsid w:val="003C3D14"/>
    <w:rsid w:val="004A7DC1"/>
    <w:rsid w:val="00506E76"/>
    <w:rsid w:val="00520C67"/>
    <w:rsid w:val="00525AB5"/>
    <w:rsid w:val="0053002C"/>
    <w:rsid w:val="006D7101"/>
    <w:rsid w:val="00711CC7"/>
    <w:rsid w:val="00753F39"/>
    <w:rsid w:val="00754BD0"/>
    <w:rsid w:val="007A634C"/>
    <w:rsid w:val="00825D12"/>
    <w:rsid w:val="008A1FDD"/>
    <w:rsid w:val="009522ED"/>
    <w:rsid w:val="0096014E"/>
    <w:rsid w:val="00986219"/>
    <w:rsid w:val="00A869CC"/>
    <w:rsid w:val="00AA7239"/>
    <w:rsid w:val="00B755D1"/>
    <w:rsid w:val="00B860E6"/>
    <w:rsid w:val="00D4748A"/>
    <w:rsid w:val="00D93080"/>
    <w:rsid w:val="00DF3480"/>
    <w:rsid w:val="00E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7282"/>
    <w:rPr>
      <w:rFonts w:ascii="Tahoma" w:hAnsi="Tahoma" w:cs="Tahoma"/>
      <w:sz w:val="16"/>
      <w:szCs w:val="16"/>
    </w:rPr>
  </w:style>
  <w:style w:type="character" w:styleId="Hyperlink">
    <w:name w:val="Hyperlink"/>
    <w:rsid w:val="00754BD0"/>
    <w:rPr>
      <w:color w:val="0000FF"/>
      <w:u w:val="single"/>
    </w:rPr>
  </w:style>
  <w:style w:type="paragraph" w:styleId="NoSpacing">
    <w:name w:val="No Spacing"/>
    <w:uiPriority w:val="1"/>
    <w:qFormat/>
    <w:rsid w:val="009522E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7282"/>
    <w:rPr>
      <w:rFonts w:ascii="Tahoma" w:hAnsi="Tahoma" w:cs="Tahoma"/>
      <w:sz w:val="16"/>
      <w:szCs w:val="16"/>
    </w:rPr>
  </w:style>
  <w:style w:type="character" w:styleId="Hyperlink">
    <w:name w:val="Hyperlink"/>
    <w:rsid w:val="00754BD0"/>
    <w:rPr>
      <w:color w:val="0000FF"/>
      <w:u w:val="single"/>
    </w:rPr>
  </w:style>
  <w:style w:type="paragraph" w:styleId="NoSpacing">
    <w:name w:val="No Spacing"/>
    <w:uiPriority w:val="1"/>
    <w:qFormat/>
    <w:rsid w:val="009522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unteers.mssociety.org.uk/resources/84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994ADEEE5A746862BFDE80F5E581D" ma:contentTypeVersion="0" ma:contentTypeDescription="Create a new document." ma:contentTypeScope="" ma:versionID="c1dcb6534c64cf5f111c64ae5c2f06b0">
  <xsd:schema xmlns:xsd="http://www.w3.org/2001/XMLSchema" xmlns:p="http://schemas.microsoft.com/office/2006/metadata/properties" targetNamespace="http://schemas.microsoft.com/office/2006/metadata/properties" ma:root="true" ma:fieldsID="d2b38e92e01493b6a9ea22f40540c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5EE49-7710-4C61-932F-6F690ED35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158FB-5728-4D34-BD5F-FB6362116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994650-4329-4833-9427-1CA8AD26E81E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13EEA94E</Template>
  <TotalTime>4</TotalTime>
  <Pages>1</Pages>
  <Words>215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XXXX,</vt:lpstr>
    </vt:vector>
  </TitlesOfParts>
  <Company>MS Society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XXXX,</dc:title>
  <dc:creator>Jarrett</dc:creator>
  <cp:lastModifiedBy>Danielle Walker</cp:lastModifiedBy>
  <cp:revision>5</cp:revision>
  <cp:lastPrinted>2015-06-30T14:47:00Z</cp:lastPrinted>
  <dcterms:created xsi:type="dcterms:W3CDTF">2015-06-30T14:11:00Z</dcterms:created>
  <dcterms:modified xsi:type="dcterms:W3CDTF">2015-06-30T15:06:00Z</dcterms:modified>
</cp:coreProperties>
</file>