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CB4" w:rsidRDefault="00B84CB4" w:rsidP="00C03FAB">
      <w:pPr>
        <w:pStyle w:val="Covertitle"/>
        <w:rPr>
          <w:b w:val="0"/>
          <w:color w:val="E35205" w:themeColor="accent1"/>
        </w:rPr>
      </w:pPr>
      <w:r>
        <w:rPr>
          <w:b w:val="0"/>
          <w:color w:val="E35205" w:themeColor="accent1"/>
        </w:rPr>
        <w:t xml:space="preserve">New website, local support section: </w:t>
      </w:r>
    </w:p>
    <w:p w:rsidR="00B167EC" w:rsidRPr="00D816AC" w:rsidRDefault="00B84CB4" w:rsidP="00C03FAB">
      <w:pPr>
        <w:pStyle w:val="Covertitle"/>
        <w:rPr>
          <w:b w:val="0"/>
          <w:color w:val="E35205" w:themeColor="accent1"/>
        </w:rPr>
      </w:pPr>
      <w:r>
        <w:rPr>
          <w:b w:val="0"/>
          <w:color w:val="E35205" w:themeColor="accent1"/>
        </w:rPr>
        <w:t xml:space="preserve">Q&amp;A for volunteers </w:t>
      </w:r>
    </w:p>
    <w:p w:rsidR="00407372" w:rsidRDefault="00407372" w:rsidP="000E6A6F">
      <w:pPr>
        <w:pStyle w:val="Bodycopy"/>
      </w:pPr>
    </w:p>
    <w:p w:rsidR="0082046C" w:rsidRDefault="0082046C" w:rsidP="000E6A6F">
      <w:pPr>
        <w:pStyle w:val="Bodycopy"/>
      </w:pPr>
      <w:r>
        <w:t xml:space="preserve">This is a list of FAQs on changes to the local support section of the new MS Society website, launching in April 2018. This is information for local group volunteers who may have questions, or receive queries, about the site. </w:t>
      </w:r>
    </w:p>
    <w:p w:rsidR="0082046C" w:rsidRDefault="0082046C" w:rsidP="000E6A6F">
      <w:pPr>
        <w:pStyle w:val="Bodycopy"/>
      </w:pPr>
    </w:p>
    <w:p w:rsidR="00A07E41" w:rsidRDefault="0082046C" w:rsidP="0082046C">
      <w:pPr>
        <w:pStyle w:val="Bodycopy"/>
      </w:pPr>
      <w:r>
        <w:t xml:space="preserve">If you’d like any further information, or have a query not covered below, please email </w:t>
      </w:r>
      <w:r w:rsidRPr="0082046C">
        <w:rPr>
          <w:rFonts w:asciiTheme="majorHAnsi" w:eastAsiaTheme="minorHAnsi" w:hAnsiTheme="majorHAnsi"/>
          <w:color w:val="E35205" w:themeColor="accent1"/>
          <w:szCs w:val="22"/>
          <w:u w:val="single"/>
          <w:lang w:eastAsia="en-US"/>
        </w:rPr>
        <w:t>ssadminhelpdesk@mssociety.org.uk</w:t>
      </w:r>
      <w:r>
        <w:t xml:space="preserve"> </w:t>
      </w:r>
    </w:p>
    <w:p w:rsidR="00ED03E2" w:rsidRDefault="00ED03E2" w:rsidP="0082046C">
      <w:pPr>
        <w:pStyle w:val="Bodycopy"/>
      </w:pPr>
    </w:p>
    <w:p w:rsidR="00ED03E2" w:rsidRPr="00ED03E2" w:rsidRDefault="00ED03E2" w:rsidP="0082046C">
      <w:pPr>
        <w:pStyle w:val="Bodycopy"/>
        <w:rPr>
          <w:rFonts w:asciiTheme="majorHAnsi" w:eastAsiaTheme="minorHAnsi" w:hAnsiTheme="majorHAnsi"/>
          <w:color w:val="E35205" w:themeColor="accent1"/>
          <w:sz w:val="32"/>
          <w:szCs w:val="32"/>
          <w:lang w:eastAsia="en-US"/>
        </w:rPr>
      </w:pPr>
      <w:r w:rsidRPr="00ED03E2">
        <w:rPr>
          <w:rFonts w:asciiTheme="majorHAnsi" w:eastAsiaTheme="minorHAnsi" w:hAnsiTheme="majorHAnsi"/>
          <w:color w:val="E35205" w:themeColor="accent1"/>
          <w:sz w:val="32"/>
          <w:szCs w:val="32"/>
          <w:lang w:eastAsia="en-US"/>
        </w:rPr>
        <w:t xml:space="preserve">Services and using the Portal </w:t>
      </w:r>
    </w:p>
    <w:p w:rsidR="00A07E41" w:rsidRPr="00D816AC" w:rsidRDefault="00B84CB4" w:rsidP="0082046C">
      <w:pPr>
        <w:pStyle w:val="HeadingB"/>
        <w:numPr>
          <w:ilvl w:val="0"/>
          <w:numId w:val="0"/>
        </w:numPr>
        <w:spacing w:before="360"/>
        <w:rPr>
          <w:b w:val="0"/>
          <w:color w:val="6E2B62" w:themeColor="accent2"/>
        </w:rPr>
      </w:pPr>
      <w:r>
        <w:rPr>
          <w:b w:val="0"/>
          <w:color w:val="6E2B62" w:themeColor="accent2"/>
        </w:rPr>
        <w:t xml:space="preserve">Where have the services </w:t>
      </w:r>
      <w:r w:rsidR="0082046C">
        <w:rPr>
          <w:b w:val="0"/>
          <w:color w:val="6E2B62" w:themeColor="accent2"/>
        </w:rPr>
        <w:t xml:space="preserve">showing </w:t>
      </w:r>
      <w:r>
        <w:rPr>
          <w:b w:val="0"/>
          <w:color w:val="6E2B62" w:themeColor="accent2"/>
        </w:rPr>
        <w:t xml:space="preserve">for my group on the website come from? </w:t>
      </w:r>
    </w:p>
    <w:p w:rsidR="00B84CB4" w:rsidRPr="00B84CB4" w:rsidRDefault="00B84CB4" w:rsidP="00B84CB4">
      <w:pPr>
        <w:jc w:val="both"/>
        <w:rPr>
          <w:rFonts w:asciiTheme="minorHAnsi" w:hAnsiTheme="minorHAnsi"/>
          <w:color w:val="3C3C3B"/>
          <w:szCs w:val="24"/>
        </w:rPr>
      </w:pPr>
      <w:r w:rsidRPr="00B84CB4">
        <w:rPr>
          <w:rFonts w:asciiTheme="minorHAnsi" w:hAnsiTheme="minorHAnsi"/>
          <w:color w:val="3C3C3B"/>
          <w:szCs w:val="24"/>
        </w:rPr>
        <w:t xml:space="preserve">The services that are showing on the new website are those that have been added to the services and activities tab of </w:t>
      </w:r>
      <w:hyperlink r:id="rId9" w:history="1">
        <w:r w:rsidRPr="0082046C">
          <w:rPr>
            <w:rFonts w:asciiTheme="majorHAnsi" w:eastAsiaTheme="minorHAnsi" w:hAnsiTheme="majorHAnsi"/>
            <w:color w:val="E35205" w:themeColor="accent1"/>
            <w:u w:val="single"/>
            <w:lang w:eastAsia="en-US"/>
          </w:rPr>
          <w:t>the Portal</w:t>
        </w:r>
      </w:hyperlink>
      <w:r w:rsidRPr="00B84CB4">
        <w:rPr>
          <w:rFonts w:asciiTheme="minorHAnsi" w:hAnsiTheme="minorHAnsi"/>
          <w:color w:val="3C3C3B"/>
          <w:szCs w:val="24"/>
        </w:rPr>
        <w:t xml:space="preserve">, either by a volunteer in your group or by </w:t>
      </w:r>
      <w:r w:rsidR="00ED03E2">
        <w:rPr>
          <w:rFonts w:asciiTheme="minorHAnsi" w:hAnsiTheme="minorHAnsi"/>
          <w:color w:val="3C3C3B"/>
          <w:szCs w:val="24"/>
        </w:rPr>
        <w:t>a member of staff</w:t>
      </w:r>
      <w:r w:rsidRPr="00B84CB4">
        <w:rPr>
          <w:rFonts w:asciiTheme="minorHAnsi" w:hAnsiTheme="minorHAnsi"/>
          <w:color w:val="3C3C3B"/>
          <w:szCs w:val="24"/>
        </w:rPr>
        <w:t xml:space="preserve"> from information gathered from your group. As this information has been added over time, it’s possible that it’s not up to date and </w:t>
      </w:r>
      <w:r w:rsidR="006C7D24">
        <w:rPr>
          <w:rFonts w:asciiTheme="minorHAnsi" w:hAnsiTheme="minorHAnsi"/>
          <w:color w:val="3C3C3B"/>
          <w:szCs w:val="24"/>
        </w:rPr>
        <w:t xml:space="preserve">we know there’s some </w:t>
      </w:r>
      <w:r w:rsidRPr="00B84CB4">
        <w:rPr>
          <w:rFonts w:asciiTheme="minorHAnsi" w:hAnsiTheme="minorHAnsi"/>
          <w:color w:val="3C3C3B"/>
          <w:szCs w:val="24"/>
        </w:rPr>
        <w:t>information</w:t>
      </w:r>
      <w:r w:rsidR="006C7D24">
        <w:rPr>
          <w:rFonts w:asciiTheme="minorHAnsi" w:hAnsiTheme="minorHAnsi"/>
          <w:color w:val="3C3C3B"/>
          <w:szCs w:val="24"/>
        </w:rPr>
        <w:t xml:space="preserve"> missing</w:t>
      </w:r>
      <w:r w:rsidRPr="00B84CB4">
        <w:rPr>
          <w:rFonts w:asciiTheme="minorHAnsi" w:hAnsiTheme="minorHAnsi"/>
          <w:color w:val="3C3C3B"/>
          <w:szCs w:val="24"/>
        </w:rPr>
        <w:t xml:space="preserve">. If you notice any inaccuracies or any missing information, you can make changes to the information on the Portal. </w:t>
      </w:r>
    </w:p>
    <w:p w:rsidR="00B84CB4" w:rsidRDefault="00B84CB4" w:rsidP="00B84CB4">
      <w:pPr>
        <w:pStyle w:val="Bodycopy"/>
      </w:pPr>
    </w:p>
    <w:p w:rsidR="0082046C" w:rsidRPr="00B84CB4" w:rsidRDefault="0082046C" w:rsidP="0082046C">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No one from my group can access the Portal, how do I set up an account?</w:t>
      </w:r>
    </w:p>
    <w:p w:rsidR="0082046C" w:rsidRDefault="0082046C" w:rsidP="0082046C">
      <w:pPr>
        <w:jc w:val="both"/>
        <w:rPr>
          <w:rFonts w:asciiTheme="minorHAnsi" w:hAnsiTheme="minorHAnsi"/>
          <w:color w:val="3C3C3B"/>
          <w:szCs w:val="24"/>
        </w:rPr>
      </w:pPr>
      <w:r>
        <w:rPr>
          <w:rFonts w:asciiTheme="minorHAnsi" w:hAnsiTheme="minorHAnsi"/>
          <w:color w:val="3C3C3B"/>
          <w:szCs w:val="24"/>
        </w:rPr>
        <w:t>P</w:t>
      </w:r>
      <w:r w:rsidRPr="00B84CB4">
        <w:rPr>
          <w:rFonts w:asciiTheme="minorHAnsi" w:hAnsiTheme="minorHAnsi"/>
          <w:color w:val="3C3C3B"/>
          <w:szCs w:val="24"/>
        </w:rPr>
        <w:t>le</w:t>
      </w:r>
      <w:r>
        <w:rPr>
          <w:rFonts w:asciiTheme="minorHAnsi" w:hAnsiTheme="minorHAnsi"/>
          <w:color w:val="3C3C3B"/>
          <w:szCs w:val="24"/>
        </w:rPr>
        <w:t>ase contact the Supporter Care t</w:t>
      </w:r>
      <w:r w:rsidRPr="00B84CB4">
        <w:rPr>
          <w:rFonts w:asciiTheme="minorHAnsi" w:hAnsiTheme="minorHAnsi"/>
          <w:color w:val="3C3C3B"/>
          <w:szCs w:val="24"/>
        </w:rPr>
        <w:t>eam at </w:t>
      </w:r>
      <w:hyperlink r:id="rId10" w:history="1">
        <w:r w:rsidRPr="0082046C">
          <w:rPr>
            <w:rFonts w:asciiTheme="majorHAnsi" w:eastAsiaTheme="minorHAnsi" w:hAnsiTheme="majorHAnsi"/>
            <w:color w:val="E35205" w:themeColor="accent1"/>
            <w:u w:val="single"/>
            <w:lang w:eastAsia="en-US"/>
          </w:rPr>
          <w:t>supportercare@mssociety.org.uk</w:t>
        </w:r>
      </w:hyperlink>
      <w:r w:rsidRPr="00B84CB4">
        <w:rPr>
          <w:rFonts w:asciiTheme="minorHAnsi" w:hAnsiTheme="minorHAnsi"/>
          <w:color w:val="3C3C3B"/>
          <w:szCs w:val="24"/>
        </w:rPr>
        <w:t xml:space="preserve"> who can</w:t>
      </w:r>
      <w:r>
        <w:rPr>
          <w:rFonts w:asciiTheme="minorHAnsi" w:hAnsiTheme="minorHAnsi"/>
          <w:color w:val="3C3C3B"/>
          <w:szCs w:val="24"/>
        </w:rPr>
        <w:t xml:space="preserve"> set you up with access to the Portal</w:t>
      </w:r>
      <w:r w:rsidRPr="00B84CB4">
        <w:rPr>
          <w:rFonts w:asciiTheme="minorHAnsi" w:hAnsiTheme="minorHAnsi"/>
          <w:color w:val="3C3C3B"/>
          <w:szCs w:val="24"/>
        </w:rPr>
        <w:t>.</w:t>
      </w:r>
    </w:p>
    <w:p w:rsidR="00ED03E2" w:rsidRDefault="00ED03E2" w:rsidP="00ED03E2">
      <w:pPr>
        <w:spacing w:after="0"/>
        <w:jc w:val="both"/>
        <w:rPr>
          <w:rFonts w:asciiTheme="minorHAnsi" w:hAnsiTheme="minorHAnsi"/>
          <w:color w:val="3C3C3B"/>
          <w:szCs w:val="24"/>
        </w:rPr>
      </w:pPr>
    </w:p>
    <w:p w:rsidR="00ED03E2" w:rsidRPr="00B84CB4" w:rsidRDefault="00ED03E2" w:rsidP="00ED03E2">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 xml:space="preserve">I want to add my group’s services </w:t>
      </w:r>
      <w:r>
        <w:rPr>
          <w:rFonts w:asciiTheme="minorHAnsi" w:eastAsiaTheme="minorHAnsi" w:hAnsiTheme="minorHAnsi"/>
          <w:color w:val="6E2B62" w:themeColor="accent2"/>
          <w:sz w:val="28"/>
          <w:szCs w:val="28"/>
          <w:lang w:eastAsia="en-US"/>
        </w:rPr>
        <w:t xml:space="preserve">but </w:t>
      </w:r>
      <w:r w:rsidR="006C7D24">
        <w:rPr>
          <w:rFonts w:asciiTheme="minorHAnsi" w:eastAsiaTheme="minorHAnsi" w:hAnsiTheme="minorHAnsi"/>
          <w:color w:val="6E2B62" w:themeColor="accent2"/>
          <w:sz w:val="28"/>
          <w:szCs w:val="28"/>
          <w:lang w:eastAsia="en-US"/>
        </w:rPr>
        <w:t>I need support using the Portal to do this</w:t>
      </w:r>
    </w:p>
    <w:p w:rsidR="00ED03E2" w:rsidRPr="00B84CB4" w:rsidRDefault="006C7D24" w:rsidP="00ED03E2">
      <w:pPr>
        <w:pStyle w:val="Bodycopy"/>
      </w:pPr>
      <w:r>
        <w:t>If you’</w:t>
      </w:r>
      <w:r w:rsidR="00ED03E2" w:rsidRPr="00B84CB4">
        <w:t xml:space="preserve">d like more information or support to enter your group’s services, please contact </w:t>
      </w:r>
      <w:hyperlink r:id="rId11" w:history="1">
        <w:r w:rsidR="00ED03E2" w:rsidRPr="0082046C">
          <w:rPr>
            <w:rFonts w:asciiTheme="majorHAnsi" w:eastAsiaTheme="minorHAnsi" w:hAnsiTheme="majorHAnsi"/>
            <w:color w:val="E35205" w:themeColor="accent1"/>
            <w:szCs w:val="22"/>
            <w:u w:val="single"/>
            <w:lang w:eastAsia="en-US"/>
          </w:rPr>
          <w:t>ssadminhelpdesk@mssociety.org.uk</w:t>
        </w:r>
      </w:hyperlink>
      <w:r>
        <w:t xml:space="preserve"> who will be able to support you and talk you through </w:t>
      </w:r>
      <w:r w:rsidR="00ED03E2" w:rsidRPr="00B84CB4">
        <w:t>how to do this.</w:t>
      </w:r>
    </w:p>
    <w:p w:rsidR="0082046C" w:rsidRDefault="0082046C" w:rsidP="00B84CB4">
      <w:pPr>
        <w:pStyle w:val="Bodycopy"/>
      </w:pPr>
    </w:p>
    <w:p w:rsidR="00ED03E2" w:rsidRPr="00B84CB4" w:rsidRDefault="006C7D24" w:rsidP="00ED03E2">
      <w:pPr>
        <w:jc w:val="both"/>
        <w:rPr>
          <w:rFonts w:asciiTheme="minorHAnsi" w:eastAsiaTheme="minorHAnsi" w:hAnsiTheme="minorHAnsi"/>
          <w:color w:val="6E2B62" w:themeColor="accent2"/>
          <w:sz w:val="28"/>
          <w:szCs w:val="28"/>
          <w:lang w:eastAsia="en-US"/>
        </w:rPr>
      </w:pPr>
      <w:r>
        <w:rPr>
          <w:rFonts w:asciiTheme="minorHAnsi" w:eastAsiaTheme="minorHAnsi" w:hAnsiTheme="minorHAnsi"/>
          <w:color w:val="6E2B62" w:themeColor="accent2"/>
          <w:sz w:val="28"/>
          <w:szCs w:val="28"/>
          <w:lang w:eastAsia="en-US"/>
        </w:rPr>
        <w:t>I’ve made a change on the P</w:t>
      </w:r>
      <w:r w:rsidR="00ED03E2" w:rsidRPr="00B84CB4">
        <w:rPr>
          <w:rFonts w:asciiTheme="minorHAnsi" w:eastAsiaTheme="minorHAnsi" w:hAnsiTheme="minorHAnsi"/>
          <w:color w:val="6E2B62" w:themeColor="accent2"/>
          <w:sz w:val="28"/>
          <w:szCs w:val="28"/>
          <w:lang w:eastAsia="en-US"/>
        </w:rPr>
        <w:t xml:space="preserve">ortal but it hasn’t updated the details on the website… </w:t>
      </w:r>
    </w:p>
    <w:p w:rsidR="00ED03E2" w:rsidRPr="00B84CB4" w:rsidRDefault="00ED03E2" w:rsidP="00ED03E2">
      <w:pPr>
        <w:jc w:val="both"/>
        <w:rPr>
          <w:rFonts w:asciiTheme="minorHAnsi" w:hAnsiTheme="minorHAnsi"/>
          <w:color w:val="3C3C3B"/>
          <w:szCs w:val="24"/>
        </w:rPr>
      </w:pPr>
      <w:r w:rsidRPr="00B84CB4">
        <w:rPr>
          <w:rFonts w:asciiTheme="minorHAnsi" w:hAnsiTheme="minorHAnsi"/>
          <w:color w:val="3C3C3B"/>
          <w:szCs w:val="24"/>
        </w:rPr>
        <w:t>The website is updated over</w:t>
      </w:r>
      <w:r w:rsidR="006C7D24">
        <w:rPr>
          <w:rFonts w:asciiTheme="minorHAnsi" w:hAnsiTheme="minorHAnsi"/>
          <w:color w:val="3C3C3B"/>
          <w:szCs w:val="24"/>
        </w:rPr>
        <w:t xml:space="preserve">night </w:t>
      </w:r>
      <w:r w:rsidRPr="00B84CB4">
        <w:rPr>
          <w:rFonts w:asciiTheme="minorHAnsi" w:hAnsiTheme="minorHAnsi"/>
          <w:color w:val="3C3C3B"/>
          <w:szCs w:val="24"/>
        </w:rPr>
        <w:t>so any changes you’ve made should appear on the website the following day.</w:t>
      </w:r>
    </w:p>
    <w:p w:rsidR="00ED03E2" w:rsidRPr="00B84CB4" w:rsidRDefault="00ED03E2" w:rsidP="00ED03E2">
      <w:pPr>
        <w:pStyle w:val="Bodycopy"/>
      </w:pPr>
    </w:p>
    <w:p w:rsidR="00ED03E2" w:rsidRPr="00B84CB4" w:rsidRDefault="00ED03E2" w:rsidP="00ED03E2">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lastRenderedPageBreak/>
        <w:t>I can’t see all</w:t>
      </w:r>
      <w:r>
        <w:rPr>
          <w:rFonts w:asciiTheme="minorHAnsi" w:eastAsiaTheme="minorHAnsi" w:hAnsiTheme="minorHAnsi"/>
          <w:color w:val="6E2B62" w:themeColor="accent2"/>
          <w:sz w:val="28"/>
          <w:szCs w:val="28"/>
          <w:lang w:eastAsia="en-US"/>
        </w:rPr>
        <w:t xml:space="preserve"> of my group’s services on the P</w:t>
      </w:r>
      <w:r w:rsidRPr="00B84CB4">
        <w:rPr>
          <w:rFonts w:asciiTheme="minorHAnsi" w:eastAsiaTheme="minorHAnsi" w:hAnsiTheme="minorHAnsi"/>
          <w:color w:val="6E2B62" w:themeColor="accent2"/>
          <w:sz w:val="28"/>
          <w:szCs w:val="28"/>
          <w:lang w:eastAsia="en-US"/>
        </w:rPr>
        <w:t>ortal</w:t>
      </w:r>
    </w:p>
    <w:p w:rsidR="00B57060" w:rsidRDefault="00ED03E2" w:rsidP="00ED03E2">
      <w:pPr>
        <w:jc w:val="both"/>
        <w:rPr>
          <w:rFonts w:asciiTheme="minorHAnsi" w:hAnsiTheme="minorHAnsi"/>
          <w:color w:val="3C3C3B"/>
          <w:szCs w:val="24"/>
        </w:rPr>
      </w:pPr>
      <w:r w:rsidRPr="00B84CB4">
        <w:rPr>
          <w:rFonts w:asciiTheme="minorHAnsi" w:hAnsiTheme="minorHAnsi"/>
          <w:color w:val="3C3C3B"/>
          <w:szCs w:val="24"/>
        </w:rPr>
        <w:t>Where there was a large amount of missing information or it looked like the information was out of date, we have deactivated some serv</w:t>
      </w:r>
      <w:r w:rsidR="00DE5767">
        <w:rPr>
          <w:rFonts w:asciiTheme="minorHAnsi" w:hAnsiTheme="minorHAnsi"/>
          <w:color w:val="3C3C3B"/>
          <w:szCs w:val="24"/>
        </w:rPr>
        <w:t>ices that were on the P</w:t>
      </w:r>
      <w:r w:rsidRPr="00B84CB4">
        <w:rPr>
          <w:rFonts w:asciiTheme="minorHAnsi" w:hAnsiTheme="minorHAnsi"/>
          <w:color w:val="3C3C3B"/>
          <w:szCs w:val="24"/>
        </w:rPr>
        <w:t>ortal. You can see these by selecti</w:t>
      </w:r>
      <w:r w:rsidR="00DE5767">
        <w:rPr>
          <w:rFonts w:asciiTheme="minorHAnsi" w:hAnsiTheme="minorHAnsi"/>
          <w:color w:val="3C3C3B"/>
          <w:szCs w:val="24"/>
        </w:rPr>
        <w:t>ng to view all services on the P</w:t>
      </w:r>
      <w:r w:rsidRPr="00B84CB4">
        <w:rPr>
          <w:rFonts w:asciiTheme="minorHAnsi" w:hAnsiTheme="minorHAnsi"/>
          <w:color w:val="3C3C3B"/>
          <w:szCs w:val="24"/>
        </w:rPr>
        <w:t>ortal and they can be reactivated easily when the information is complete.</w:t>
      </w:r>
    </w:p>
    <w:p w:rsidR="00ED03E2" w:rsidRDefault="00ED03E2" w:rsidP="00B57060">
      <w:pPr>
        <w:spacing w:after="0"/>
        <w:jc w:val="both"/>
        <w:rPr>
          <w:rFonts w:asciiTheme="minorHAnsi" w:hAnsiTheme="minorHAnsi"/>
          <w:color w:val="3C3C3B"/>
          <w:szCs w:val="24"/>
        </w:rPr>
      </w:pPr>
      <w:r w:rsidRPr="00B84CB4">
        <w:rPr>
          <w:rFonts w:asciiTheme="minorHAnsi" w:hAnsiTheme="minorHAnsi"/>
          <w:color w:val="3C3C3B"/>
          <w:szCs w:val="24"/>
        </w:rPr>
        <w:t xml:space="preserve"> </w:t>
      </w:r>
    </w:p>
    <w:p w:rsidR="00ED03E2" w:rsidRPr="00ED03E2" w:rsidRDefault="00ED03E2" w:rsidP="00B57060">
      <w:pPr>
        <w:pStyle w:val="Bodycopy"/>
        <w:rPr>
          <w:rFonts w:asciiTheme="majorHAnsi" w:eastAsiaTheme="minorHAnsi" w:hAnsiTheme="majorHAnsi"/>
          <w:color w:val="E35205" w:themeColor="accent1"/>
          <w:sz w:val="32"/>
          <w:szCs w:val="32"/>
          <w:lang w:eastAsia="en-US"/>
        </w:rPr>
      </w:pPr>
      <w:r w:rsidRPr="00ED03E2">
        <w:rPr>
          <w:rFonts w:asciiTheme="majorHAnsi" w:eastAsiaTheme="minorHAnsi" w:hAnsiTheme="majorHAnsi"/>
          <w:color w:val="E35205" w:themeColor="accent1"/>
          <w:sz w:val="32"/>
          <w:szCs w:val="32"/>
          <w:lang w:eastAsia="en-US"/>
        </w:rPr>
        <w:t>Group pages</w:t>
      </w:r>
      <w:bookmarkStart w:id="0" w:name="_GoBack"/>
      <w:bookmarkEnd w:id="0"/>
    </w:p>
    <w:p w:rsidR="00ED03E2" w:rsidRDefault="00ED03E2" w:rsidP="00B84CB4">
      <w:pPr>
        <w:pStyle w:val="Bodycopy"/>
      </w:pPr>
    </w:p>
    <w:p w:rsidR="00B84CB4" w:rsidRPr="00B84CB4" w:rsidRDefault="00B84CB4" w:rsidP="00B84CB4">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How do I update my group’s page?</w:t>
      </w:r>
    </w:p>
    <w:p w:rsidR="00B84CB4" w:rsidRPr="00B84CB4" w:rsidRDefault="00B84CB4" w:rsidP="00B84CB4">
      <w:pPr>
        <w:jc w:val="both"/>
        <w:rPr>
          <w:rFonts w:asciiTheme="minorHAnsi" w:hAnsiTheme="minorHAnsi"/>
          <w:color w:val="3C3C3B"/>
          <w:szCs w:val="24"/>
        </w:rPr>
      </w:pPr>
      <w:r w:rsidRPr="00B84CB4">
        <w:rPr>
          <w:rFonts w:asciiTheme="minorHAnsi" w:hAnsiTheme="minorHAnsi"/>
          <w:color w:val="3C3C3B"/>
          <w:szCs w:val="24"/>
        </w:rPr>
        <w:t>Each group has a group page, as well as pages for their services and activities. The group page can o</w:t>
      </w:r>
      <w:r w:rsidR="0082046C">
        <w:rPr>
          <w:rFonts w:asciiTheme="minorHAnsi" w:hAnsiTheme="minorHAnsi"/>
          <w:color w:val="3C3C3B"/>
          <w:szCs w:val="24"/>
        </w:rPr>
        <w:t>nly be amended directly by our W</w:t>
      </w:r>
      <w:r w:rsidRPr="00B84CB4">
        <w:rPr>
          <w:rFonts w:asciiTheme="minorHAnsi" w:hAnsiTheme="minorHAnsi"/>
          <w:color w:val="3C3C3B"/>
          <w:szCs w:val="24"/>
        </w:rPr>
        <w:t xml:space="preserve">eb team. If you notice something that is inaccurate on your group page, please contact </w:t>
      </w:r>
      <w:hyperlink r:id="rId12" w:history="1">
        <w:r w:rsidRPr="0082046C">
          <w:rPr>
            <w:rFonts w:asciiTheme="majorHAnsi" w:eastAsiaTheme="minorHAnsi" w:hAnsiTheme="majorHAnsi"/>
            <w:color w:val="E35205" w:themeColor="accent1"/>
            <w:u w:val="single"/>
            <w:lang w:eastAsia="en-US"/>
          </w:rPr>
          <w:t>ssadminhelpdesk@mssociety.org.uk</w:t>
        </w:r>
      </w:hyperlink>
      <w:r w:rsidRPr="00B84CB4">
        <w:rPr>
          <w:rFonts w:asciiTheme="minorHAnsi" w:hAnsiTheme="minorHAnsi"/>
          <w:color w:val="3C3C3B"/>
          <w:szCs w:val="24"/>
        </w:rPr>
        <w:t xml:space="preserve"> who will be able to arrange for it to be updated.</w:t>
      </w:r>
    </w:p>
    <w:p w:rsidR="00B84CB4" w:rsidRDefault="00B84CB4" w:rsidP="00B84CB4">
      <w:pPr>
        <w:jc w:val="both"/>
        <w:rPr>
          <w:rFonts w:asciiTheme="minorHAnsi" w:hAnsiTheme="minorHAnsi"/>
          <w:color w:val="3C3C3B"/>
          <w:szCs w:val="24"/>
        </w:rPr>
      </w:pPr>
      <w:r w:rsidRPr="00B84CB4">
        <w:rPr>
          <w:rFonts w:asciiTheme="minorHAnsi" w:hAnsiTheme="minorHAnsi"/>
          <w:color w:val="3C3C3B"/>
          <w:szCs w:val="24"/>
        </w:rPr>
        <w:t>At the moment the group page only includes some basic details about each group, as well as links to their servic</w:t>
      </w:r>
      <w:r w:rsidR="0082046C">
        <w:rPr>
          <w:rFonts w:asciiTheme="minorHAnsi" w:hAnsiTheme="minorHAnsi"/>
          <w:color w:val="3C3C3B"/>
          <w:szCs w:val="24"/>
        </w:rPr>
        <w:t>es on the website. In time we’</w:t>
      </w:r>
      <w:r w:rsidRPr="00B84CB4">
        <w:rPr>
          <w:rFonts w:asciiTheme="minorHAnsi" w:hAnsiTheme="minorHAnsi"/>
          <w:color w:val="3C3C3B"/>
          <w:szCs w:val="24"/>
        </w:rPr>
        <w:t>ll be adding a description for each group. We’ll be in contact with you directly to discuss this and agree the wording.</w:t>
      </w:r>
    </w:p>
    <w:p w:rsidR="00B84CB4" w:rsidRPr="003E6C1E" w:rsidRDefault="00B84CB4" w:rsidP="00B84CB4">
      <w:pPr>
        <w:shd w:val="clear" w:color="auto" w:fill="FFFFFF"/>
        <w:spacing w:after="0"/>
        <w:jc w:val="both"/>
        <w:textAlignment w:val="baseline"/>
        <w:rPr>
          <w:rFonts w:eastAsia="Times New Roman" w:cs="Arial"/>
          <w:color w:val="333333"/>
        </w:rPr>
      </w:pPr>
    </w:p>
    <w:p w:rsidR="00B84CB4" w:rsidRPr="00B84CB4" w:rsidRDefault="00B84CB4" w:rsidP="00B84CB4">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Why can’t we publish our newsletter on the website anymore?</w:t>
      </w:r>
    </w:p>
    <w:p w:rsidR="00B84CB4" w:rsidRPr="00B84CB4" w:rsidRDefault="00B84CB4" w:rsidP="00B84CB4">
      <w:pPr>
        <w:jc w:val="both"/>
        <w:rPr>
          <w:rFonts w:asciiTheme="minorHAnsi" w:hAnsiTheme="minorHAnsi"/>
          <w:color w:val="3C3C3B"/>
          <w:szCs w:val="24"/>
        </w:rPr>
      </w:pPr>
      <w:r w:rsidRPr="00B84CB4">
        <w:rPr>
          <w:rFonts w:asciiTheme="minorHAnsi" w:hAnsiTheme="minorHAnsi"/>
          <w:color w:val="3C3C3B"/>
          <w:szCs w:val="24"/>
        </w:rPr>
        <w:t>We know a few groups have been uploading their new</w:t>
      </w:r>
      <w:r w:rsidR="00DE5767">
        <w:rPr>
          <w:rFonts w:asciiTheme="minorHAnsi" w:hAnsiTheme="minorHAnsi"/>
          <w:color w:val="3C3C3B"/>
          <w:szCs w:val="24"/>
        </w:rPr>
        <w:t>sletters to their group webpage, but this option</w:t>
      </w:r>
      <w:r w:rsidRPr="00B84CB4">
        <w:rPr>
          <w:rFonts w:asciiTheme="minorHAnsi" w:hAnsiTheme="minorHAnsi"/>
          <w:color w:val="3C3C3B"/>
          <w:szCs w:val="24"/>
        </w:rPr>
        <w:t xml:space="preserve"> won’t be available on the new website. Our </w:t>
      </w:r>
      <w:r w:rsidR="00DE5767">
        <w:rPr>
          <w:rFonts w:asciiTheme="minorHAnsi" w:hAnsiTheme="minorHAnsi"/>
          <w:color w:val="3C3C3B"/>
          <w:szCs w:val="24"/>
        </w:rPr>
        <w:t xml:space="preserve">website </w:t>
      </w:r>
      <w:r w:rsidRPr="00B84CB4">
        <w:rPr>
          <w:rFonts w:asciiTheme="minorHAnsi" w:hAnsiTheme="minorHAnsi"/>
          <w:color w:val="3C3C3B"/>
          <w:szCs w:val="24"/>
        </w:rPr>
        <w:t xml:space="preserve">analytics </w:t>
      </w:r>
      <w:r w:rsidR="00B57060">
        <w:rPr>
          <w:rFonts w:asciiTheme="minorHAnsi" w:hAnsiTheme="minorHAnsi"/>
          <w:color w:val="3C3C3B"/>
          <w:szCs w:val="24"/>
        </w:rPr>
        <w:t>show</w:t>
      </w:r>
      <w:r w:rsidRPr="00B84CB4">
        <w:rPr>
          <w:rFonts w:asciiTheme="minorHAnsi" w:hAnsiTheme="minorHAnsi"/>
          <w:color w:val="3C3C3B"/>
          <w:szCs w:val="24"/>
        </w:rPr>
        <w:t xml:space="preserve"> that not many people </w:t>
      </w:r>
      <w:r w:rsidR="00B57060">
        <w:rPr>
          <w:rFonts w:asciiTheme="minorHAnsi" w:hAnsiTheme="minorHAnsi"/>
          <w:color w:val="3C3C3B"/>
          <w:szCs w:val="24"/>
        </w:rPr>
        <w:t xml:space="preserve">are </w:t>
      </w:r>
      <w:r w:rsidRPr="00B84CB4">
        <w:rPr>
          <w:rFonts w:asciiTheme="minorHAnsi" w:hAnsiTheme="minorHAnsi"/>
          <w:color w:val="3C3C3B"/>
          <w:szCs w:val="24"/>
        </w:rPr>
        <w:t>download</w:t>
      </w:r>
      <w:r w:rsidR="00B57060">
        <w:rPr>
          <w:rFonts w:asciiTheme="minorHAnsi" w:hAnsiTheme="minorHAnsi"/>
          <w:color w:val="3C3C3B"/>
          <w:szCs w:val="24"/>
        </w:rPr>
        <w:t>ing the</w:t>
      </w:r>
      <w:r w:rsidRPr="00B84CB4">
        <w:rPr>
          <w:rFonts w:asciiTheme="minorHAnsi" w:hAnsiTheme="minorHAnsi"/>
          <w:color w:val="3C3C3B"/>
          <w:szCs w:val="24"/>
        </w:rPr>
        <w:t xml:space="preserve"> newsletters</w:t>
      </w:r>
      <w:r w:rsidR="00B57060">
        <w:rPr>
          <w:rFonts w:asciiTheme="minorHAnsi" w:hAnsiTheme="minorHAnsi"/>
          <w:color w:val="3C3C3B"/>
          <w:szCs w:val="24"/>
        </w:rPr>
        <w:t xml:space="preserve"> on the site</w:t>
      </w:r>
      <w:r w:rsidRPr="00B84CB4">
        <w:rPr>
          <w:rFonts w:asciiTheme="minorHAnsi" w:hAnsiTheme="minorHAnsi"/>
          <w:color w:val="3C3C3B"/>
          <w:szCs w:val="24"/>
        </w:rPr>
        <w:t xml:space="preserve"> and we think there are more effective ways to share </w:t>
      </w:r>
      <w:r w:rsidR="00B57060">
        <w:rPr>
          <w:rFonts w:asciiTheme="minorHAnsi" w:hAnsiTheme="minorHAnsi"/>
          <w:color w:val="3C3C3B"/>
          <w:szCs w:val="24"/>
        </w:rPr>
        <w:t>newsletter stories,</w:t>
      </w:r>
      <w:r w:rsidRPr="00B84CB4">
        <w:rPr>
          <w:rFonts w:asciiTheme="minorHAnsi" w:hAnsiTheme="minorHAnsi"/>
          <w:color w:val="3C3C3B"/>
          <w:szCs w:val="24"/>
        </w:rPr>
        <w:t xml:space="preserve"> diary pages </w:t>
      </w:r>
      <w:r w:rsidR="00B57060">
        <w:rPr>
          <w:rFonts w:asciiTheme="minorHAnsi" w:hAnsiTheme="minorHAnsi"/>
          <w:color w:val="3C3C3B"/>
          <w:szCs w:val="24"/>
        </w:rPr>
        <w:t>and updates,</w:t>
      </w:r>
      <w:r w:rsidRPr="00B84CB4">
        <w:rPr>
          <w:rFonts w:asciiTheme="minorHAnsi" w:hAnsiTheme="minorHAnsi"/>
          <w:color w:val="3C3C3B"/>
          <w:szCs w:val="24"/>
        </w:rPr>
        <w:t xml:space="preserve"> including social media which can be particularly effective. If your group creates a newsletter, you can still email it to group members and contacts, and of course send hard copies in the post.</w:t>
      </w:r>
    </w:p>
    <w:p w:rsidR="00B84CB4" w:rsidRPr="00B84CB4" w:rsidRDefault="00B84CB4" w:rsidP="00B84CB4">
      <w:pPr>
        <w:pStyle w:val="Bodycopy"/>
      </w:pPr>
    </w:p>
    <w:p w:rsidR="00B84CB4" w:rsidRPr="0082046C" w:rsidRDefault="00B84CB4" w:rsidP="00B84CB4">
      <w:pPr>
        <w:numPr>
          <w:ilvl w:val="0"/>
          <w:numId w:val="32"/>
        </w:numPr>
        <w:spacing w:after="0"/>
        <w:ind w:left="360"/>
        <w:jc w:val="both"/>
        <w:textAlignment w:val="baseline"/>
        <w:rPr>
          <w:rFonts w:asciiTheme="majorHAnsi" w:eastAsiaTheme="minorHAnsi" w:hAnsiTheme="majorHAnsi"/>
          <w:color w:val="E35205" w:themeColor="accent1"/>
          <w:u w:val="single"/>
          <w:lang w:eastAsia="en-US"/>
        </w:rPr>
      </w:pPr>
      <w:hyperlink r:id="rId13" w:history="1">
        <w:r w:rsidRPr="0082046C">
          <w:rPr>
            <w:rFonts w:asciiTheme="majorHAnsi" w:eastAsiaTheme="minorHAnsi" w:hAnsiTheme="majorHAnsi"/>
            <w:color w:val="E35205" w:themeColor="accent1"/>
            <w:u w:val="single"/>
            <w:lang w:eastAsia="en-US"/>
          </w:rPr>
          <w:t>Find out more about sharing stories online</w:t>
        </w:r>
      </w:hyperlink>
    </w:p>
    <w:p w:rsidR="00B84CB4" w:rsidRDefault="00B84CB4" w:rsidP="00B84CB4">
      <w:pPr>
        <w:spacing w:after="0"/>
        <w:jc w:val="both"/>
      </w:pPr>
    </w:p>
    <w:p w:rsidR="00B84CB4" w:rsidRPr="00B84CB4" w:rsidRDefault="00B84CB4" w:rsidP="00B84CB4">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Why doesn’t our group have an email address on the group page?</w:t>
      </w:r>
    </w:p>
    <w:p w:rsidR="00B84CB4" w:rsidRDefault="00B84CB4" w:rsidP="00B84CB4">
      <w:pPr>
        <w:jc w:val="both"/>
        <w:rPr>
          <w:rFonts w:asciiTheme="minorHAnsi" w:hAnsiTheme="minorHAnsi"/>
          <w:color w:val="3C3C3B"/>
          <w:szCs w:val="24"/>
        </w:rPr>
      </w:pPr>
      <w:r w:rsidRPr="00B84CB4">
        <w:rPr>
          <w:rFonts w:asciiTheme="minorHAnsi" w:hAnsiTheme="minorHAnsi"/>
          <w:color w:val="3C3C3B"/>
          <w:szCs w:val="24"/>
        </w:rPr>
        <w:t xml:space="preserve">Only MS Society email addresses will be published on our new website. Using the MS Society email looks professional and ensures that any emails sent to your group are stored securely, in line with data protection legislation. If your group isn’t using an MS Society email address, this means there will be no email contact details on your group page. We would strongly encourage all groups to make use of the MS Society email accounts. You can arrange access by contacting </w:t>
      </w:r>
      <w:hyperlink r:id="rId14" w:history="1">
        <w:r w:rsidRPr="0082046C">
          <w:rPr>
            <w:rFonts w:asciiTheme="majorHAnsi" w:eastAsiaTheme="minorHAnsi" w:hAnsiTheme="majorHAnsi"/>
            <w:color w:val="E35205" w:themeColor="accent1"/>
            <w:u w:val="single"/>
            <w:lang w:eastAsia="en-US"/>
          </w:rPr>
          <w:t>supportercare@mssociety.org.uk</w:t>
        </w:r>
      </w:hyperlink>
    </w:p>
    <w:p w:rsidR="00B84CB4" w:rsidRPr="00B84CB4" w:rsidRDefault="00B84CB4" w:rsidP="00B84CB4">
      <w:pPr>
        <w:jc w:val="both"/>
        <w:rPr>
          <w:rFonts w:asciiTheme="minorHAnsi" w:hAnsiTheme="minorHAnsi"/>
          <w:color w:val="3C3C3B"/>
          <w:szCs w:val="24"/>
        </w:rPr>
      </w:pPr>
    </w:p>
    <w:p w:rsidR="00B84CB4" w:rsidRPr="00B84CB4" w:rsidRDefault="00B84CB4" w:rsidP="00B84CB4">
      <w:pPr>
        <w:jc w:val="both"/>
        <w:rPr>
          <w:rFonts w:asciiTheme="minorHAnsi" w:eastAsiaTheme="minorHAnsi" w:hAnsiTheme="minorHAnsi"/>
          <w:color w:val="6E2B62" w:themeColor="accent2"/>
          <w:sz w:val="28"/>
          <w:szCs w:val="28"/>
          <w:lang w:eastAsia="en-US"/>
        </w:rPr>
      </w:pPr>
      <w:r w:rsidRPr="00B84CB4">
        <w:rPr>
          <w:rFonts w:asciiTheme="minorHAnsi" w:eastAsiaTheme="minorHAnsi" w:hAnsiTheme="minorHAnsi"/>
          <w:color w:val="6E2B62" w:themeColor="accent2"/>
          <w:sz w:val="28"/>
          <w:szCs w:val="28"/>
          <w:lang w:eastAsia="en-US"/>
        </w:rPr>
        <w:t xml:space="preserve">I have questions/feedback </w:t>
      </w:r>
    </w:p>
    <w:p w:rsidR="006B50BC" w:rsidRPr="00651D58" w:rsidRDefault="00B84CB4" w:rsidP="00B84CB4">
      <w:pPr>
        <w:jc w:val="both"/>
      </w:pPr>
      <w:r w:rsidRPr="00B84CB4">
        <w:rPr>
          <w:rFonts w:asciiTheme="minorHAnsi" w:hAnsiTheme="minorHAnsi"/>
          <w:color w:val="3C3C3B"/>
          <w:szCs w:val="24"/>
        </w:rPr>
        <w:t>Any feedback or questions about the local suppo</w:t>
      </w:r>
      <w:r w:rsidR="00B57060">
        <w:rPr>
          <w:rFonts w:asciiTheme="minorHAnsi" w:hAnsiTheme="minorHAnsi"/>
          <w:color w:val="3C3C3B"/>
          <w:szCs w:val="24"/>
        </w:rPr>
        <w:t>rt pages on the website or the P</w:t>
      </w:r>
      <w:r w:rsidRPr="00B84CB4">
        <w:rPr>
          <w:rFonts w:asciiTheme="minorHAnsi" w:hAnsiTheme="minorHAnsi"/>
          <w:color w:val="3C3C3B"/>
          <w:szCs w:val="24"/>
        </w:rPr>
        <w:t xml:space="preserve">ortal can be sent to </w:t>
      </w:r>
      <w:r w:rsidRPr="0082046C">
        <w:rPr>
          <w:rFonts w:asciiTheme="majorHAnsi" w:eastAsiaTheme="minorHAnsi" w:hAnsiTheme="majorHAnsi"/>
          <w:color w:val="E35205" w:themeColor="accent1"/>
          <w:u w:val="single"/>
          <w:lang w:eastAsia="en-US"/>
        </w:rPr>
        <w:t>ssadminhelpdesk@mssociety.org.uk</w:t>
      </w:r>
    </w:p>
    <w:p w:rsidR="00230CC4" w:rsidRPr="00230CC4" w:rsidRDefault="00230CC4" w:rsidP="00230CC4">
      <w:pPr>
        <w:spacing w:after="0"/>
        <w:rPr>
          <w:color w:val="3C3C3B"/>
        </w:rPr>
      </w:pPr>
    </w:p>
    <w:p w:rsidR="00230CC4" w:rsidRPr="00230CC4" w:rsidRDefault="00230CC4" w:rsidP="00230CC4">
      <w:pPr>
        <w:spacing w:after="0"/>
        <w:rPr>
          <w:color w:val="3C3C3B"/>
        </w:rPr>
      </w:pPr>
      <w:bookmarkStart w:id="1" w:name="_Toc360781112"/>
    </w:p>
    <w:bookmarkEnd w:id="1"/>
    <w:p w:rsidR="00230CC4" w:rsidRPr="00230CC4" w:rsidRDefault="00230CC4" w:rsidP="00230CC4">
      <w:pPr>
        <w:spacing w:after="0"/>
        <w:rPr>
          <w:color w:val="3C3C3B"/>
        </w:rPr>
      </w:pPr>
    </w:p>
    <w:p w:rsidR="00230CC4" w:rsidRPr="00230CC4" w:rsidRDefault="00230CC4" w:rsidP="00230CC4">
      <w:pPr>
        <w:spacing w:after="0"/>
        <w:rPr>
          <w:color w:val="3C3C3B"/>
        </w:rPr>
      </w:pPr>
    </w:p>
    <w:p w:rsidR="00230CC4" w:rsidRPr="00230CC4" w:rsidRDefault="00230CC4" w:rsidP="00230CC4">
      <w:pPr>
        <w:spacing w:after="0"/>
        <w:rPr>
          <w:color w:val="3C3C3B"/>
        </w:rPr>
      </w:pPr>
      <w:bookmarkStart w:id="2" w:name="_Toc360781113"/>
      <w:bookmarkEnd w:id="2"/>
    </w:p>
    <w:p w:rsidR="00230CC4" w:rsidRPr="00230CC4" w:rsidRDefault="00230CC4" w:rsidP="00230CC4">
      <w:pPr>
        <w:spacing w:after="0"/>
        <w:rPr>
          <w:color w:val="3C3C3B"/>
        </w:rPr>
      </w:pPr>
    </w:p>
    <w:p w:rsidR="00953F0F" w:rsidRPr="00D713A2" w:rsidRDefault="00953F0F" w:rsidP="000E6A6F">
      <w:pPr>
        <w:pStyle w:val="Bodycopy"/>
      </w:pPr>
    </w:p>
    <w:sectPr w:rsidR="00953F0F" w:rsidRPr="00D713A2" w:rsidSect="00F70512">
      <w:headerReference w:type="default" r:id="rId15"/>
      <w:footerReference w:type="default" r:id="rId16"/>
      <w:headerReference w:type="first" r:id="rId17"/>
      <w:footerReference w:type="first" r:id="rId18"/>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B4" w:rsidRPr="002D079C" w:rsidRDefault="00B84CB4" w:rsidP="00A105CC">
      <w:pPr>
        <w:pStyle w:val="Footer"/>
        <w:jc w:val="left"/>
        <w:rPr>
          <w:lang w:val="en-US"/>
        </w:rPr>
      </w:pPr>
      <w:r>
        <w:rPr>
          <w:lang w:val="en-US"/>
        </w:rPr>
        <w:t>___________________________________________________________________________________________</w:t>
      </w:r>
    </w:p>
  </w:endnote>
  <w:endnote w:type="continuationSeparator" w:id="0">
    <w:p w:rsidR="00B84CB4" w:rsidRDefault="00B84CB4">
      <w:pPr>
        <w:spacing w:after="0"/>
      </w:pPr>
      <w:r>
        <w:continuationSeparator/>
      </w:r>
    </w:p>
  </w:endnote>
  <w:endnote w:type="continuationNotice" w:id="1">
    <w:p w:rsidR="00B84CB4" w:rsidRDefault="00B84C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3360" behindDoc="0" locked="1" layoutInCell="1" allowOverlap="1" wp14:anchorId="0E304137" wp14:editId="6C4298B8">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B57060">
      <w:rPr>
        <w:rFonts w:eastAsia="Calibri" w:cs="Times New Roman"/>
        <w:noProof/>
        <w:color w:val="6E2B62"/>
        <w:sz w:val="16"/>
        <w:szCs w:val="16"/>
        <w:lang w:val="x-none" w:eastAsia="x-none"/>
      </w:rPr>
      <w:t>2</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B57060">
      <w:rPr>
        <w:rFonts w:eastAsia="Calibri" w:cs="Times New Roman"/>
        <w:noProof/>
        <w:color w:val="6E2B62"/>
        <w:sz w:val="16"/>
        <w:szCs w:val="16"/>
        <w:lang w:eastAsia="x-none"/>
      </w:rPr>
      <w:t>2</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1312" behindDoc="0" locked="1" layoutInCell="1" allowOverlap="1" wp14:anchorId="4388C131" wp14:editId="706859BA">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B57060">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B57060">
      <w:rPr>
        <w:rFonts w:eastAsia="Calibri" w:cs="Times New Roman"/>
        <w:noProof/>
        <w:color w:val="6E2B62"/>
        <w:sz w:val="16"/>
        <w:szCs w:val="16"/>
        <w:lang w:eastAsia="x-none"/>
      </w:rPr>
      <w:t>2</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B4" w:rsidRPr="00886F35" w:rsidRDefault="00B84CB4" w:rsidP="00886F35">
      <w:pPr>
        <w:spacing w:after="0"/>
        <w:rPr>
          <w:color w:val="426FB3"/>
        </w:rPr>
      </w:pPr>
      <w:r>
        <w:rPr>
          <w:color w:val="426FB3"/>
        </w:rPr>
        <w:t>––––––––––––––––––––––––––––––––––––––––––––––––––––––––––––––––––––––––––––––</w:t>
      </w:r>
    </w:p>
  </w:footnote>
  <w:footnote w:type="continuationSeparator" w:id="0">
    <w:p w:rsidR="00B84CB4" w:rsidRDefault="00B84CB4">
      <w:pPr>
        <w:spacing w:after="0"/>
      </w:pPr>
      <w:r>
        <w:continuationSeparator/>
      </w:r>
    </w:p>
    <w:p w:rsidR="00B84CB4" w:rsidRDefault="00B84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12" w:rsidRPr="00F70512" w:rsidRDefault="00F70512" w:rsidP="00F70512">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5408" behindDoc="1" locked="1" layoutInCell="1" allowOverlap="1" wp14:anchorId="196B6017" wp14:editId="47520741">
          <wp:simplePos x="0" y="0"/>
          <wp:positionH relativeFrom="page">
            <wp:posOffset>0</wp:posOffset>
          </wp:positionH>
          <wp:positionV relativeFrom="page">
            <wp:posOffset>0</wp:posOffset>
          </wp:positionV>
          <wp:extent cx="1382400" cy="622800"/>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Pr="00F70512">
      <w:rPr>
        <w:rFonts w:eastAsia="Calibri" w:cs="Times New Roman"/>
        <w:color w:val="E35205"/>
        <w:sz w:val="16"/>
        <w:szCs w:val="16"/>
        <w:lang w:eastAsia="x-none"/>
      </w:rPr>
      <w:t>Running header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1798CF8C" wp14:editId="5C5EECA6">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C00F6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4A3A1D7A"/>
    <w:lvl w:ilvl="0">
      <w:start w:val="1"/>
      <w:numFmt w:val="decimal"/>
      <w:lvlText w:val="%1."/>
      <w:lvlJc w:val="left"/>
      <w:pPr>
        <w:tabs>
          <w:tab w:val="num" w:pos="360"/>
        </w:tabs>
        <w:ind w:left="360" w:hanging="360"/>
      </w:pPr>
    </w:lvl>
  </w:abstractNum>
  <w:abstractNum w:abstractNumId="2">
    <w:nsid w:val="FFFFFF89"/>
    <w:multiLevelType w:val="singleLevel"/>
    <w:tmpl w:val="AC967FAE"/>
    <w:lvl w:ilvl="0">
      <w:start w:val="1"/>
      <w:numFmt w:val="bullet"/>
      <w:lvlText w:val=""/>
      <w:lvlJc w:val="left"/>
      <w:pPr>
        <w:tabs>
          <w:tab w:val="num" w:pos="360"/>
        </w:tabs>
        <w:ind w:left="360" w:hanging="360"/>
      </w:pPr>
      <w:rPr>
        <w:rFonts w:ascii="Symbol" w:hAnsi="Symbol" w:hint="default"/>
      </w:rPr>
    </w:lvl>
  </w:abstractNum>
  <w:abstractNum w:abstractNumId="3">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79A4F9D"/>
    <w:multiLevelType w:val="multilevel"/>
    <w:tmpl w:val="EDEC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42A0B"/>
    <w:multiLevelType w:val="multilevel"/>
    <w:tmpl w:val="38EAD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37170A"/>
    <w:multiLevelType w:val="hybridMultilevel"/>
    <w:tmpl w:val="8D28C95E"/>
    <w:lvl w:ilvl="0" w:tplc="B330A9D0">
      <w:start w:val="1"/>
      <w:numFmt w:val="decimal"/>
      <w:lvlText w:val="Table  %1."/>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3E99"/>
    <w:multiLevelType w:val="multilevel"/>
    <w:tmpl w:val="97F645FC"/>
    <w:lvl w:ilvl="0">
      <w:start w:val="1"/>
      <w:numFmt w:val="decimal"/>
      <w:pStyle w:val="Heading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D91AF2"/>
    <w:multiLevelType w:val="multilevel"/>
    <w:tmpl w:val="D72A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B32D9"/>
    <w:multiLevelType w:val="hybridMultilevel"/>
    <w:tmpl w:val="A5E2427A"/>
    <w:lvl w:ilvl="0" w:tplc="91F4A812">
      <w:start w:val="1"/>
      <w:numFmt w:val="decimal"/>
      <w:lvlText w:val="Table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7A4EFB"/>
    <w:multiLevelType w:val="multilevel"/>
    <w:tmpl w:val="EF4005D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nsid w:val="3A3A76D0"/>
    <w:multiLevelType w:val="hybridMultilevel"/>
    <w:tmpl w:val="4184B49A"/>
    <w:lvl w:ilvl="0" w:tplc="586EF322">
      <w:start w:val="1"/>
      <w:numFmt w:val="decimal"/>
      <w:lvlText w:val="Figure  %1."/>
      <w:lvlJc w:val="left"/>
      <w:pPr>
        <w:ind w:left="502"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4D4A5E24"/>
    <w:multiLevelType w:val="hybridMultilevel"/>
    <w:tmpl w:val="B1AEF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9548A4"/>
    <w:multiLevelType w:val="hybridMultilevel"/>
    <w:tmpl w:val="28D0FEA6"/>
    <w:lvl w:ilvl="0" w:tplc="E65AA938">
      <w:start w:val="1"/>
      <w:numFmt w:val="decimal"/>
      <w:lvlText w:val="Box  %1."/>
      <w:lvlJc w:val="left"/>
      <w:pPr>
        <w:ind w:left="360" w:hanging="360"/>
      </w:pPr>
      <w:rPr>
        <w:rFonts w:ascii="Arial" w:hAnsi="Arial" w:hint="default"/>
        <w:b/>
        <w:bCs w:val="0"/>
        <w:i w:val="0"/>
        <w:caps w:val="0"/>
        <w:strike w:val="0"/>
        <w:dstrike w:val="0"/>
        <w:vanish w:val="0"/>
        <w:color w:val="426FB3"/>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nsid w:val="584178CC"/>
    <w:multiLevelType w:val="hybridMultilevel"/>
    <w:tmpl w:val="56381E9A"/>
    <w:lvl w:ilvl="0" w:tplc="4DE6E072">
      <w:start w:val="1"/>
      <w:numFmt w:val="decimal"/>
      <w:lvlText w:val="%1."/>
      <w:lvlJc w:val="left"/>
      <w:pPr>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76C15"/>
    <w:multiLevelType w:val="multilevel"/>
    <w:tmpl w:val="619E70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4708D6"/>
    <w:multiLevelType w:val="multilevel"/>
    <w:tmpl w:val="63509252"/>
    <w:lvl w:ilvl="0">
      <w:start w:val="1"/>
      <w:numFmt w:val="bullet"/>
      <w:lvlText w:val="●"/>
      <w:lvlJc w:val="left"/>
      <w:pPr>
        <w:ind w:left="643" w:firstLine="283"/>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0">
    <w:nsid w:val="7DAB6E35"/>
    <w:multiLevelType w:val="multilevel"/>
    <w:tmpl w:val="5016E5B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20"/>
  </w:num>
  <w:num w:numId="2">
    <w:abstractNumId w:val="19"/>
  </w:num>
  <w:num w:numId="3">
    <w:abstractNumId w:val="11"/>
  </w:num>
  <w:num w:numId="4">
    <w:abstractNumId w:val="2"/>
  </w:num>
  <w:num w:numId="5">
    <w:abstractNumId w:val="0"/>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2"/>
  </w:num>
  <w:num w:numId="11">
    <w:abstractNumId w:val="14"/>
  </w:num>
  <w:num w:numId="12">
    <w:abstractNumId w:val="15"/>
  </w:num>
  <w:num w:numId="13">
    <w:abstractNumId w:val="4"/>
  </w:num>
  <w:num w:numId="14">
    <w:abstractNumId w:val="18"/>
  </w:num>
  <w:num w:numId="15">
    <w:abstractNumId w:val="6"/>
  </w:num>
  <w:num w:numId="16">
    <w:abstractNumId w:val="1"/>
  </w:num>
  <w:num w:numId="17">
    <w:abstractNumId w:val="3"/>
  </w:num>
  <w:num w:numId="18">
    <w:abstractNumId w:val="7"/>
  </w:num>
  <w:num w:numId="19">
    <w:abstractNumId w:val="5"/>
  </w:num>
  <w:num w:numId="20">
    <w:abstractNumId w:val="16"/>
  </w:num>
  <w:num w:numId="21">
    <w:abstractNumId w:val="8"/>
  </w:num>
  <w:num w:numId="22">
    <w:abstractNumId w:val="8"/>
  </w:num>
  <w:num w:numId="23">
    <w:abstractNumId w:val="8"/>
  </w:num>
  <w:num w:numId="24">
    <w:abstractNumId w:val="8"/>
  </w:num>
  <w:num w:numId="25">
    <w:abstractNumId w:val="14"/>
  </w:num>
  <w:num w:numId="26">
    <w:abstractNumId w:val="8"/>
  </w:num>
  <w:num w:numId="27">
    <w:abstractNumId w:val="13"/>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8"/>
    <w:lvlOverride w:ilvl="0">
      <w:lvl w:ilvl="0">
        <w:start w:val="1"/>
        <w:numFmt w:val="decimal"/>
        <w:pStyle w:val="HeadingA"/>
        <w:lvlText w:val="%1."/>
        <w:lvlJc w:val="left"/>
        <w:pPr>
          <w:ind w:left="360" w:hanging="360"/>
        </w:pPr>
        <w:rPr>
          <w:rFonts w:ascii="Arial" w:hAnsi="Arial" w:cs="Times New Roman" w:hint="default"/>
          <w:b/>
          <w:bCs w:val="0"/>
          <w:i w:val="0"/>
          <w:iCs w:val="0"/>
          <w:caps w:val="0"/>
          <w:smallCaps w:val="0"/>
          <w:strike w:val="0"/>
          <w:dstrike w:val="0"/>
          <w:outline w:val="0"/>
          <w:shadow w:val="0"/>
          <w:emboss w:val="0"/>
          <w:imprint w:val="0"/>
          <w:vanish w:val="0"/>
          <w:color w:val="3C3C3B"/>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B"/>
        <w:lvlText w:val="%1.%2."/>
        <w:lvlJc w:val="left"/>
        <w:pPr>
          <w:ind w:left="792" w:hanging="432"/>
        </w:pPr>
        <w:rPr>
          <w:rFonts w:ascii="Verdana" w:hAnsi="Verdana" w:hint="default"/>
          <w:b/>
          <w:bCs w:val="0"/>
          <w:i w:val="0"/>
          <w:iCs w:val="0"/>
          <w:caps w:val="0"/>
          <w:strike w:val="0"/>
          <w:dstrike w:val="0"/>
          <w:outline w:val="0"/>
          <w:shadow w:val="0"/>
          <w:emboss w:val="0"/>
          <w:imprint w:val="0"/>
          <w:vanish w:val="0"/>
          <w:color w:val="3C3C3B"/>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C"/>
        <w:lvlText w:val="%1.%2.%3."/>
        <w:lvlJc w:val="left"/>
        <w:pPr>
          <w:ind w:left="1224" w:hanging="504"/>
        </w:pPr>
        <w:rPr>
          <w:rFonts w:ascii="Arial" w:hAnsi="Arial" w:cs="Times New Roman" w:hint="default"/>
          <w:b/>
          <w:bCs w:val="0"/>
          <w:i w:val="0"/>
          <w:iCs w:val="0"/>
          <w:caps w:val="0"/>
          <w:smallCaps w:val="0"/>
          <w:strike w:val="0"/>
          <w:dstrike w:val="0"/>
          <w:outline w:val="0"/>
          <w:shadow w:val="0"/>
          <w:emboss w:val="0"/>
          <w:imprint w:val="0"/>
          <w:vanish w:val="0"/>
          <w:color w:val="3C3C3B"/>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9"/>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B4"/>
    <w:rsid w:val="00001456"/>
    <w:rsid w:val="00005C01"/>
    <w:rsid w:val="000157CF"/>
    <w:rsid w:val="000233EE"/>
    <w:rsid w:val="000234C5"/>
    <w:rsid w:val="00030B8A"/>
    <w:rsid w:val="000310A1"/>
    <w:rsid w:val="00041B41"/>
    <w:rsid w:val="00042B2E"/>
    <w:rsid w:val="00051767"/>
    <w:rsid w:val="00054316"/>
    <w:rsid w:val="00054EA7"/>
    <w:rsid w:val="00056EE4"/>
    <w:rsid w:val="00057C2E"/>
    <w:rsid w:val="000627AA"/>
    <w:rsid w:val="00067975"/>
    <w:rsid w:val="000702ED"/>
    <w:rsid w:val="00071D96"/>
    <w:rsid w:val="00075668"/>
    <w:rsid w:val="0008437E"/>
    <w:rsid w:val="000A3EB9"/>
    <w:rsid w:val="000B5C77"/>
    <w:rsid w:val="000B6CF8"/>
    <w:rsid w:val="000C2310"/>
    <w:rsid w:val="000C6F80"/>
    <w:rsid w:val="000D7E79"/>
    <w:rsid w:val="000E34ED"/>
    <w:rsid w:val="000E6A6F"/>
    <w:rsid w:val="000F2B1B"/>
    <w:rsid w:val="000F2C8B"/>
    <w:rsid w:val="000F39DE"/>
    <w:rsid w:val="000F7D17"/>
    <w:rsid w:val="0010185E"/>
    <w:rsid w:val="00105C5F"/>
    <w:rsid w:val="001124F7"/>
    <w:rsid w:val="0011325C"/>
    <w:rsid w:val="001143B9"/>
    <w:rsid w:val="00134322"/>
    <w:rsid w:val="00137D8E"/>
    <w:rsid w:val="00145D06"/>
    <w:rsid w:val="0014741A"/>
    <w:rsid w:val="00147A8B"/>
    <w:rsid w:val="00157400"/>
    <w:rsid w:val="00163F90"/>
    <w:rsid w:val="00164749"/>
    <w:rsid w:val="00165F6E"/>
    <w:rsid w:val="00180DAF"/>
    <w:rsid w:val="00182D60"/>
    <w:rsid w:val="00182DB5"/>
    <w:rsid w:val="0018545A"/>
    <w:rsid w:val="00186046"/>
    <w:rsid w:val="001878D1"/>
    <w:rsid w:val="00190B71"/>
    <w:rsid w:val="00196B4C"/>
    <w:rsid w:val="001A16AF"/>
    <w:rsid w:val="001A4129"/>
    <w:rsid w:val="001A7C4A"/>
    <w:rsid w:val="001B55BC"/>
    <w:rsid w:val="001C74A3"/>
    <w:rsid w:val="001D75E7"/>
    <w:rsid w:val="001E4566"/>
    <w:rsid w:val="001E6879"/>
    <w:rsid w:val="002026E8"/>
    <w:rsid w:val="002036BB"/>
    <w:rsid w:val="00221C34"/>
    <w:rsid w:val="00222473"/>
    <w:rsid w:val="00222961"/>
    <w:rsid w:val="00222DC7"/>
    <w:rsid w:val="0022779F"/>
    <w:rsid w:val="00230CC4"/>
    <w:rsid w:val="00234466"/>
    <w:rsid w:val="0024460F"/>
    <w:rsid w:val="002459A0"/>
    <w:rsid w:val="0024791A"/>
    <w:rsid w:val="002501A6"/>
    <w:rsid w:val="00254656"/>
    <w:rsid w:val="00260817"/>
    <w:rsid w:val="002709CD"/>
    <w:rsid w:val="00281243"/>
    <w:rsid w:val="00286D15"/>
    <w:rsid w:val="002A0951"/>
    <w:rsid w:val="002B4B58"/>
    <w:rsid w:val="002B5F53"/>
    <w:rsid w:val="002B7F24"/>
    <w:rsid w:val="002C7194"/>
    <w:rsid w:val="002C7E2D"/>
    <w:rsid w:val="002D079C"/>
    <w:rsid w:val="002E1086"/>
    <w:rsid w:val="002E78E1"/>
    <w:rsid w:val="002F3D26"/>
    <w:rsid w:val="002F4488"/>
    <w:rsid w:val="002F6AB5"/>
    <w:rsid w:val="002F6C70"/>
    <w:rsid w:val="002F7109"/>
    <w:rsid w:val="00300616"/>
    <w:rsid w:val="00301F3B"/>
    <w:rsid w:val="003064E5"/>
    <w:rsid w:val="00311AEC"/>
    <w:rsid w:val="00317AFB"/>
    <w:rsid w:val="00327064"/>
    <w:rsid w:val="0033236F"/>
    <w:rsid w:val="00345644"/>
    <w:rsid w:val="00360517"/>
    <w:rsid w:val="00361151"/>
    <w:rsid w:val="0036303B"/>
    <w:rsid w:val="00367716"/>
    <w:rsid w:val="00375068"/>
    <w:rsid w:val="00382D3D"/>
    <w:rsid w:val="00395D13"/>
    <w:rsid w:val="00397530"/>
    <w:rsid w:val="003A67B1"/>
    <w:rsid w:val="003A7C01"/>
    <w:rsid w:val="003B1D98"/>
    <w:rsid w:val="003B5DBC"/>
    <w:rsid w:val="003D40F3"/>
    <w:rsid w:val="003D5314"/>
    <w:rsid w:val="003E07E5"/>
    <w:rsid w:val="003E449D"/>
    <w:rsid w:val="003F4084"/>
    <w:rsid w:val="003F63A4"/>
    <w:rsid w:val="0040121F"/>
    <w:rsid w:val="0040308B"/>
    <w:rsid w:val="00404A9A"/>
    <w:rsid w:val="004065B8"/>
    <w:rsid w:val="00407372"/>
    <w:rsid w:val="00411CC5"/>
    <w:rsid w:val="0042486B"/>
    <w:rsid w:val="00430A8B"/>
    <w:rsid w:val="00457BF8"/>
    <w:rsid w:val="00470896"/>
    <w:rsid w:val="004757DC"/>
    <w:rsid w:val="00480BF3"/>
    <w:rsid w:val="00484A1C"/>
    <w:rsid w:val="00484CC1"/>
    <w:rsid w:val="00486192"/>
    <w:rsid w:val="0048785A"/>
    <w:rsid w:val="00492CB0"/>
    <w:rsid w:val="00493047"/>
    <w:rsid w:val="004A21C7"/>
    <w:rsid w:val="004B739E"/>
    <w:rsid w:val="004C58DC"/>
    <w:rsid w:val="0050276E"/>
    <w:rsid w:val="00502ACF"/>
    <w:rsid w:val="00503CB0"/>
    <w:rsid w:val="00510197"/>
    <w:rsid w:val="00511284"/>
    <w:rsid w:val="005118F0"/>
    <w:rsid w:val="005220E5"/>
    <w:rsid w:val="00523164"/>
    <w:rsid w:val="00531E0A"/>
    <w:rsid w:val="00534901"/>
    <w:rsid w:val="00535412"/>
    <w:rsid w:val="005453D6"/>
    <w:rsid w:val="00546904"/>
    <w:rsid w:val="00552D85"/>
    <w:rsid w:val="005535F0"/>
    <w:rsid w:val="00555071"/>
    <w:rsid w:val="005606FF"/>
    <w:rsid w:val="00562509"/>
    <w:rsid w:val="00567AE5"/>
    <w:rsid w:val="00570EA7"/>
    <w:rsid w:val="00571AEE"/>
    <w:rsid w:val="005756D0"/>
    <w:rsid w:val="005756E6"/>
    <w:rsid w:val="00580075"/>
    <w:rsid w:val="00586497"/>
    <w:rsid w:val="00586FB5"/>
    <w:rsid w:val="005905E6"/>
    <w:rsid w:val="00592AF6"/>
    <w:rsid w:val="005931DF"/>
    <w:rsid w:val="00593C6D"/>
    <w:rsid w:val="00594281"/>
    <w:rsid w:val="005943DB"/>
    <w:rsid w:val="005A523D"/>
    <w:rsid w:val="005A5B40"/>
    <w:rsid w:val="005B3423"/>
    <w:rsid w:val="005C2933"/>
    <w:rsid w:val="005D087F"/>
    <w:rsid w:val="005D3253"/>
    <w:rsid w:val="005D5BEA"/>
    <w:rsid w:val="005E0976"/>
    <w:rsid w:val="005E2347"/>
    <w:rsid w:val="005E5C81"/>
    <w:rsid w:val="005E6281"/>
    <w:rsid w:val="005E7025"/>
    <w:rsid w:val="005F1E72"/>
    <w:rsid w:val="005F41CB"/>
    <w:rsid w:val="00602E2F"/>
    <w:rsid w:val="00615145"/>
    <w:rsid w:val="00622206"/>
    <w:rsid w:val="006313F0"/>
    <w:rsid w:val="006359B3"/>
    <w:rsid w:val="00635CDF"/>
    <w:rsid w:val="00651D58"/>
    <w:rsid w:val="00652DAA"/>
    <w:rsid w:val="00670146"/>
    <w:rsid w:val="006835A8"/>
    <w:rsid w:val="006A06A9"/>
    <w:rsid w:val="006B0111"/>
    <w:rsid w:val="006B3CDE"/>
    <w:rsid w:val="006B50BC"/>
    <w:rsid w:val="006C1D95"/>
    <w:rsid w:val="006C3557"/>
    <w:rsid w:val="006C7874"/>
    <w:rsid w:val="006C7D24"/>
    <w:rsid w:val="006D0B6C"/>
    <w:rsid w:val="006D464C"/>
    <w:rsid w:val="006E7969"/>
    <w:rsid w:val="006F1369"/>
    <w:rsid w:val="006F343C"/>
    <w:rsid w:val="006F73D9"/>
    <w:rsid w:val="00701AE3"/>
    <w:rsid w:val="0070639E"/>
    <w:rsid w:val="00711C22"/>
    <w:rsid w:val="0071792A"/>
    <w:rsid w:val="00721EFD"/>
    <w:rsid w:val="0072327D"/>
    <w:rsid w:val="0072556B"/>
    <w:rsid w:val="007323C9"/>
    <w:rsid w:val="00732690"/>
    <w:rsid w:val="00737557"/>
    <w:rsid w:val="00737C4D"/>
    <w:rsid w:val="00740609"/>
    <w:rsid w:val="00743BA4"/>
    <w:rsid w:val="007459D1"/>
    <w:rsid w:val="00756681"/>
    <w:rsid w:val="0076054F"/>
    <w:rsid w:val="00767852"/>
    <w:rsid w:val="00774236"/>
    <w:rsid w:val="00775858"/>
    <w:rsid w:val="00776DAC"/>
    <w:rsid w:val="00780E79"/>
    <w:rsid w:val="007879E0"/>
    <w:rsid w:val="00787B17"/>
    <w:rsid w:val="0079090B"/>
    <w:rsid w:val="00795990"/>
    <w:rsid w:val="00796FAD"/>
    <w:rsid w:val="00797038"/>
    <w:rsid w:val="007A009D"/>
    <w:rsid w:val="007A0AB0"/>
    <w:rsid w:val="007A557A"/>
    <w:rsid w:val="007B4E59"/>
    <w:rsid w:val="007C4D35"/>
    <w:rsid w:val="007D04CB"/>
    <w:rsid w:val="007D1DE9"/>
    <w:rsid w:val="007E24F7"/>
    <w:rsid w:val="007F631B"/>
    <w:rsid w:val="00804CB7"/>
    <w:rsid w:val="0081081D"/>
    <w:rsid w:val="0082046C"/>
    <w:rsid w:val="00824859"/>
    <w:rsid w:val="00827D8F"/>
    <w:rsid w:val="0083337C"/>
    <w:rsid w:val="00860593"/>
    <w:rsid w:val="00861CAF"/>
    <w:rsid w:val="0086232F"/>
    <w:rsid w:val="00886F35"/>
    <w:rsid w:val="00893F6C"/>
    <w:rsid w:val="00896544"/>
    <w:rsid w:val="00896656"/>
    <w:rsid w:val="008A141B"/>
    <w:rsid w:val="008B1CED"/>
    <w:rsid w:val="008B572B"/>
    <w:rsid w:val="008B69C7"/>
    <w:rsid w:val="008B767A"/>
    <w:rsid w:val="008C790E"/>
    <w:rsid w:val="008D2A53"/>
    <w:rsid w:val="008D2EBF"/>
    <w:rsid w:val="008E580C"/>
    <w:rsid w:val="008F1BE6"/>
    <w:rsid w:val="00901C23"/>
    <w:rsid w:val="00902E47"/>
    <w:rsid w:val="009037ED"/>
    <w:rsid w:val="00905E50"/>
    <w:rsid w:val="009068C5"/>
    <w:rsid w:val="009220BA"/>
    <w:rsid w:val="009257AC"/>
    <w:rsid w:val="009315E7"/>
    <w:rsid w:val="009341E4"/>
    <w:rsid w:val="0094021E"/>
    <w:rsid w:val="00940284"/>
    <w:rsid w:val="009442AA"/>
    <w:rsid w:val="0094548B"/>
    <w:rsid w:val="0095021F"/>
    <w:rsid w:val="00951F35"/>
    <w:rsid w:val="00953394"/>
    <w:rsid w:val="00953F0F"/>
    <w:rsid w:val="009550D6"/>
    <w:rsid w:val="00955FE8"/>
    <w:rsid w:val="009660CF"/>
    <w:rsid w:val="00966EC5"/>
    <w:rsid w:val="00977609"/>
    <w:rsid w:val="00981282"/>
    <w:rsid w:val="0098368E"/>
    <w:rsid w:val="00991ACE"/>
    <w:rsid w:val="009A31C5"/>
    <w:rsid w:val="009A42D0"/>
    <w:rsid w:val="009C2768"/>
    <w:rsid w:val="009C428A"/>
    <w:rsid w:val="009C4D36"/>
    <w:rsid w:val="009D41B8"/>
    <w:rsid w:val="009F30AB"/>
    <w:rsid w:val="00A00C40"/>
    <w:rsid w:val="00A00F99"/>
    <w:rsid w:val="00A05B17"/>
    <w:rsid w:val="00A07E41"/>
    <w:rsid w:val="00A105CC"/>
    <w:rsid w:val="00A12623"/>
    <w:rsid w:val="00A15C30"/>
    <w:rsid w:val="00A259E1"/>
    <w:rsid w:val="00A26648"/>
    <w:rsid w:val="00A36237"/>
    <w:rsid w:val="00A37D48"/>
    <w:rsid w:val="00A51707"/>
    <w:rsid w:val="00A549BF"/>
    <w:rsid w:val="00A57EAB"/>
    <w:rsid w:val="00A67600"/>
    <w:rsid w:val="00A80159"/>
    <w:rsid w:val="00A846B7"/>
    <w:rsid w:val="00A94E09"/>
    <w:rsid w:val="00AA3E77"/>
    <w:rsid w:val="00AB37BE"/>
    <w:rsid w:val="00AB4D8C"/>
    <w:rsid w:val="00AB76A8"/>
    <w:rsid w:val="00AB77C5"/>
    <w:rsid w:val="00AC00E1"/>
    <w:rsid w:val="00AD477A"/>
    <w:rsid w:val="00AD6C4C"/>
    <w:rsid w:val="00AD7502"/>
    <w:rsid w:val="00AD79CC"/>
    <w:rsid w:val="00AE0FA2"/>
    <w:rsid w:val="00AE0FB9"/>
    <w:rsid w:val="00AF61BF"/>
    <w:rsid w:val="00AF6EA2"/>
    <w:rsid w:val="00AF7D32"/>
    <w:rsid w:val="00B001A1"/>
    <w:rsid w:val="00B1042B"/>
    <w:rsid w:val="00B11E17"/>
    <w:rsid w:val="00B167EC"/>
    <w:rsid w:val="00B24FB2"/>
    <w:rsid w:val="00B259BF"/>
    <w:rsid w:val="00B27ABA"/>
    <w:rsid w:val="00B330C7"/>
    <w:rsid w:val="00B4133A"/>
    <w:rsid w:val="00B45C3F"/>
    <w:rsid w:val="00B50F7E"/>
    <w:rsid w:val="00B520D8"/>
    <w:rsid w:val="00B57060"/>
    <w:rsid w:val="00B71178"/>
    <w:rsid w:val="00B73F1D"/>
    <w:rsid w:val="00B802AC"/>
    <w:rsid w:val="00B84CB4"/>
    <w:rsid w:val="00B856F4"/>
    <w:rsid w:val="00B93813"/>
    <w:rsid w:val="00B9711E"/>
    <w:rsid w:val="00BA53A0"/>
    <w:rsid w:val="00BB1E5B"/>
    <w:rsid w:val="00BB59A1"/>
    <w:rsid w:val="00BB6483"/>
    <w:rsid w:val="00BC1303"/>
    <w:rsid w:val="00BC3475"/>
    <w:rsid w:val="00BC404A"/>
    <w:rsid w:val="00BC4C24"/>
    <w:rsid w:val="00BE03BE"/>
    <w:rsid w:val="00BE0ECD"/>
    <w:rsid w:val="00BE3BFA"/>
    <w:rsid w:val="00BF1F14"/>
    <w:rsid w:val="00BF3403"/>
    <w:rsid w:val="00C03FAB"/>
    <w:rsid w:val="00C058FB"/>
    <w:rsid w:val="00C05A04"/>
    <w:rsid w:val="00C06317"/>
    <w:rsid w:val="00C20730"/>
    <w:rsid w:val="00C24763"/>
    <w:rsid w:val="00C2662F"/>
    <w:rsid w:val="00C33F9E"/>
    <w:rsid w:val="00C379DE"/>
    <w:rsid w:val="00C40F5E"/>
    <w:rsid w:val="00C42565"/>
    <w:rsid w:val="00C541C4"/>
    <w:rsid w:val="00C57E52"/>
    <w:rsid w:val="00C6636D"/>
    <w:rsid w:val="00C679F2"/>
    <w:rsid w:val="00C840FC"/>
    <w:rsid w:val="00C8489D"/>
    <w:rsid w:val="00C87F1B"/>
    <w:rsid w:val="00CA252C"/>
    <w:rsid w:val="00CA2CC6"/>
    <w:rsid w:val="00CB55BF"/>
    <w:rsid w:val="00CB5BCD"/>
    <w:rsid w:val="00CD5B1E"/>
    <w:rsid w:val="00CD6879"/>
    <w:rsid w:val="00CF2171"/>
    <w:rsid w:val="00CF3A4C"/>
    <w:rsid w:val="00CF4F8C"/>
    <w:rsid w:val="00CF75A1"/>
    <w:rsid w:val="00CF7A48"/>
    <w:rsid w:val="00D138FF"/>
    <w:rsid w:val="00D17146"/>
    <w:rsid w:val="00D17C7C"/>
    <w:rsid w:val="00D215EB"/>
    <w:rsid w:val="00D27641"/>
    <w:rsid w:val="00D302ED"/>
    <w:rsid w:val="00D32A97"/>
    <w:rsid w:val="00D32BC2"/>
    <w:rsid w:val="00D33862"/>
    <w:rsid w:val="00D42247"/>
    <w:rsid w:val="00D504BC"/>
    <w:rsid w:val="00D522EC"/>
    <w:rsid w:val="00D55BE9"/>
    <w:rsid w:val="00D56A6D"/>
    <w:rsid w:val="00D60B24"/>
    <w:rsid w:val="00D62A99"/>
    <w:rsid w:val="00D713A2"/>
    <w:rsid w:val="00D77F07"/>
    <w:rsid w:val="00D816AC"/>
    <w:rsid w:val="00D8271E"/>
    <w:rsid w:val="00D83408"/>
    <w:rsid w:val="00D86E3F"/>
    <w:rsid w:val="00DA0102"/>
    <w:rsid w:val="00DA1073"/>
    <w:rsid w:val="00DA588A"/>
    <w:rsid w:val="00DB3635"/>
    <w:rsid w:val="00DB4E2C"/>
    <w:rsid w:val="00DB6190"/>
    <w:rsid w:val="00DC307E"/>
    <w:rsid w:val="00DD3AEE"/>
    <w:rsid w:val="00DD4D91"/>
    <w:rsid w:val="00DE1AF9"/>
    <w:rsid w:val="00DE350D"/>
    <w:rsid w:val="00DE3526"/>
    <w:rsid w:val="00DE5767"/>
    <w:rsid w:val="00DE6480"/>
    <w:rsid w:val="00DE7C3B"/>
    <w:rsid w:val="00DF01F3"/>
    <w:rsid w:val="00DF1167"/>
    <w:rsid w:val="00DF1DF1"/>
    <w:rsid w:val="00DF559C"/>
    <w:rsid w:val="00E0013F"/>
    <w:rsid w:val="00E02C39"/>
    <w:rsid w:val="00E03CBA"/>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7CDF"/>
    <w:rsid w:val="00E77E04"/>
    <w:rsid w:val="00E820D1"/>
    <w:rsid w:val="00E86117"/>
    <w:rsid w:val="00E90149"/>
    <w:rsid w:val="00E91B49"/>
    <w:rsid w:val="00E9703B"/>
    <w:rsid w:val="00E97918"/>
    <w:rsid w:val="00E97CBE"/>
    <w:rsid w:val="00EA5560"/>
    <w:rsid w:val="00EB7DFD"/>
    <w:rsid w:val="00EC575D"/>
    <w:rsid w:val="00EC70BE"/>
    <w:rsid w:val="00ED03E2"/>
    <w:rsid w:val="00ED1340"/>
    <w:rsid w:val="00ED1F3F"/>
    <w:rsid w:val="00ED2B7F"/>
    <w:rsid w:val="00ED737D"/>
    <w:rsid w:val="00EE2DC9"/>
    <w:rsid w:val="00EE3EA6"/>
    <w:rsid w:val="00EF00D1"/>
    <w:rsid w:val="00EF0BE1"/>
    <w:rsid w:val="00EF74E5"/>
    <w:rsid w:val="00F03A0D"/>
    <w:rsid w:val="00F14502"/>
    <w:rsid w:val="00F17E6A"/>
    <w:rsid w:val="00F221DC"/>
    <w:rsid w:val="00F222B7"/>
    <w:rsid w:val="00F3022A"/>
    <w:rsid w:val="00F33342"/>
    <w:rsid w:val="00F35502"/>
    <w:rsid w:val="00F4557F"/>
    <w:rsid w:val="00F45DFF"/>
    <w:rsid w:val="00F45F02"/>
    <w:rsid w:val="00F5180C"/>
    <w:rsid w:val="00F52C3E"/>
    <w:rsid w:val="00F6091F"/>
    <w:rsid w:val="00F61F14"/>
    <w:rsid w:val="00F631D0"/>
    <w:rsid w:val="00F6588F"/>
    <w:rsid w:val="00F70512"/>
    <w:rsid w:val="00F72252"/>
    <w:rsid w:val="00F75A63"/>
    <w:rsid w:val="00F77D6B"/>
    <w:rsid w:val="00F848DF"/>
    <w:rsid w:val="00F85137"/>
    <w:rsid w:val="00F87B12"/>
    <w:rsid w:val="00F921D9"/>
    <w:rsid w:val="00F94C94"/>
    <w:rsid w:val="00FA50AB"/>
    <w:rsid w:val="00FC1F60"/>
    <w:rsid w:val="00FC5469"/>
    <w:rsid w:val="00FC624C"/>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table of figures" w:uiPriority="0" w:unhideWhenUsed="0"/>
    <w:lsdException w:name="endnote reference" w:uiPriority="0"/>
    <w:lsdException w:name="endnote text" w:uiPriority="0"/>
    <w:lsdException w:name="List Bullet" w:semiHidden="0" w:uiPriority="0" w:unhideWhenUsed="0"/>
    <w:lsdException w:name="List Number"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rsid w:val="000E6A6F"/>
  </w:style>
  <w:style w:type="paragraph" w:styleId="Heading1">
    <w:name w:val="heading 1"/>
    <w:basedOn w:val="Normal"/>
    <w:next w:val="Normal"/>
    <w:semiHidden/>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semiHidden/>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semiHidden/>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24"/>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24"/>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24"/>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8"/>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17"/>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uiPriority w:val="99"/>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uiPriority w:val="59"/>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19"/>
      </w:numPr>
      <w:tabs>
        <w:tab w:val="left" w:pos="1418"/>
      </w:tabs>
      <w:ind w:left="1418" w:hanging="1418"/>
      <w:jc w:val="left"/>
    </w:pPr>
    <w:rPr>
      <w:color w:val="E35205" w:themeColor="accent1"/>
    </w:rPr>
  </w:style>
  <w:style w:type="paragraph" w:styleId="ListNumber">
    <w:name w:val="List Number"/>
    <w:basedOn w:val="Bodycopy"/>
    <w:rsid w:val="00796FAD"/>
    <w:pPr>
      <w:numPr>
        <w:numId w:val="6"/>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semiHidden/>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
    <w:name w:val="Grid Table 4 Accent 2"/>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styleId="CommentReference">
    <w:name w:val="annotation reference"/>
    <w:basedOn w:val="DefaultParagraphFont"/>
    <w:uiPriority w:val="99"/>
    <w:semiHidden/>
    <w:unhideWhenUsed/>
    <w:rsid w:val="00ED03E2"/>
    <w:rPr>
      <w:sz w:val="16"/>
      <w:szCs w:val="16"/>
    </w:rPr>
  </w:style>
  <w:style w:type="paragraph" w:styleId="CommentText">
    <w:name w:val="annotation text"/>
    <w:basedOn w:val="Normal"/>
    <w:link w:val="CommentTextChar"/>
    <w:uiPriority w:val="99"/>
    <w:semiHidden/>
    <w:unhideWhenUsed/>
    <w:rsid w:val="00ED03E2"/>
    <w:rPr>
      <w:sz w:val="20"/>
      <w:szCs w:val="20"/>
    </w:rPr>
  </w:style>
  <w:style w:type="character" w:customStyle="1" w:styleId="CommentTextChar">
    <w:name w:val="Comment Text Char"/>
    <w:basedOn w:val="DefaultParagraphFont"/>
    <w:link w:val="CommentText"/>
    <w:uiPriority w:val="99"/>
    <w:semiHidden/>
    <w:rsid w:val="00ED03E2"/>
    <w:rPr>
      <w:sz w:val="20"/>
      <w:szCs w:val="20"/>
    </w:rPr>
  </w:style>
  <w:style w:type="paragraph" w:styleId="CommentSubject">
    <w:name w:val="annotation subject"/>
    <w:basedOn w:val="CommentText"/>
    <w:next w:val="CommentText"/>
    <w:link w:val="CommentSubjectChar"/>
    <w:uiPriority w:val="99"/>
    <w:semiHidden/>
    <w:unhideWhenUsed/>
    <w:rsid w:val="00ED03E2"/>
    <w:rPr>
      <w:b/>
      <w:bCs/>
    </w:rPr>
  </w:style>
  <w:style w:type="character" w:customStyle="1" w:styleId="CommentSubjectChar">
    <w:name w:val="Comment Subject Char"/>
    <w:basedOn w:val="CommentTextChar"/>
    <w:link w:val="CommentSubject"/>
    <w:uiPriority w:val="99"/>
    <w:semiHidden/>
    <w:rsid w:val="00ED03E2"/>
    <w:rPr>
      <w:b/>
      <w:bCs/>
      <w:sz w:val="20"/>
      <w:szCs w:val="20"/>
    </w:rPr>
  </w:style>
  <w:style w:type="paragraph" w:styleId="Revision">
    <w:name w:val="Revision"/>
    <w:hidden/>
    <w:uiPriority w:val="99"/>
    <w:semiHidden/>
    <w:rsid w:val="00ED03E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table of figures" w:uiPriority="0" w:unhideWhenUsed="0"/>
    <w:lsdException w:name="endnote reference" w:uiPriority="0"/>
    <w:lsdException w:name="endnote text" w:uiPriority="0"/>
    <w:lsdException w:name="List Bullet" w:semiHidden="0" w:uiPriority="0" w:unhideWhenUsed="0"/>
    <w:lsdException w:name="List Number"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rsid w:val="000E6A6F"/>
  </w:style>
  <w:style w:type="paragraph" w:styleId="Heading1">
    <w:name w:val="heading 1"/>
    <w:basedOn w:val="Normal"/>
    <w:next w:val="Normal"/>
    <w:semiHidden/>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semiHidden/>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semiHidden/>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24"/>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24"/>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24"/>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8"/>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17"/>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uiPriority w:val="99"/>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uiPriority w:val="59"/>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19"/>
      </w:numPr>
      <w:tabs>
        <w:tab w:val="left" w:pos="1418"/>
      </w:tabs>
      <w:ind w:left="1418" w:hanging="1418"/>
      <w:jc w:val="left"/>
    </w:pPr>
    <w:rPr>
      <w:color w:val="E35205" w:themeColor="accent1"/>
    </w:rPr>
  </w:style>
  <w:style w:type="paragraph" w:styleId="ListNumber">
    <w:name w:val="List Number"/>
    <w:basedOn w:val="Bodycopy"/>
    <w:rsid w:val="00796FAD"/>
    <w:pPr>
      <w:numPr>
        <w:numId w:val="6"/>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semiHidden/>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
    <w:name w:val="Grid Table 4 Accent 2"/>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styleId="CommentReference">
    <w:name w:val="annotation reference"/>
    <w:basedOn w:val="DefaultParagraphFont"/>
    <w:uiPriority w:val="99"/>
    <w:semiHidden/>
    <w:unhideWhenUsed/>
    <w:rsid w:val="00ED03E2"/>
    <w:rPr>
      <w:sz w:val="16"/>
      <w:szCs w:val="16"/>
    </w:rPr>
  </w:style>
  <w:style w:type="paragraph" w:styleId="CommentText">
    <w:name w:val="annotation text"/>
    <w:basedOn w:val="Normal"/>
    <w:link w:val="CommentTextChar"/>
    <w:uiPriority w:val="99"/>
    <w:semiHidden/>
    <w:unhideWhenUsed/>
    <w:rsid w:val="00ED03E2"/>
    <w:rPr>
      <w:sz w:val="20"/>
      <w:szCs w:val="20"/>
    </w:rPr>
  </w:style>
  <w:style w:type="character" w:customStyle="1" w:styleId="CommentTextChar">
    <w:name w:val="Comment Text Char"/>
    <w:basedOn w:val="DefaultParagraphFont"/>
    <w:link w:val="CommentText"/>
    <w:uiPriority w:val="99"/>
    <w:semiHidden/>
    <w:rsid w:val="00ED03E2"/>
    <w:rPr>
      <w:sz w:val="20"/>
      <w:szCs w:val="20"/>
    </w:rPr>
  </w:style>
  <w:style w:type="paragraph" w:styleId="CommentSubject">
    <w:name w:val="annotation subject"/>
    <w:basedOn w:val="CommentText"/>
    <w:next w:val="CommentText"/>
    <w:link w:val="CommentSubjectChar"/>
    <w:uiPriority w:val="99"/>
    <w:semiHidden/>
    <w:unhideWhenUsed/>
    <w:rsid w:val="00ED03E2"/>
    <w:rPr>
      <w:b/>
      <w:bCs/>
    </w:rPr>
  </w:style>
  <w:style w:type="character" w:customStyle="1" w:styleId="CommentSubjectChar">
    <w:name w:val="Comment Subject Char"/>
    <w:basedOn w:val="CommentTextChar"/>
    <w:link w:val="CommentSubject"/>
    <w:uiPriority w:val="99"/>
    <w:semiHidden/>
    <w:rsid w:val="00ED03E2"/>
    <w:rPr>
      <w:b/>
      <w:bCs/>
      <w:sz w:val="20"/>
      <w:szCs w:val="20"/>
    </w:rPr>
  </w:style>
  <w:style w:type="paragraph" w:styleId="Revision">
    <w:name w:val="Revision"/>
    <w:hidden/>
    <w:uiPriority w:val="99"/>
    <w:semiHidden/>
    <w:rsid w:val="00ED03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lunteers.mssociety.org.uk/node/5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adminhelpdesk@mssociety.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adminhelpdesk@mssociety.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ercare@mssociety.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lunteers.mssociety.org.uk/portal" TargetMode="External"/><Relationship Id="rId14" Type="http://schemas.openxmlformats.org/officeDocument/2006/relationships/hyperlink" Target="mailto:supportercare@ms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Downloads\Internal%20Word%20template%20(3).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00E29-0708-44AA-AD78-37CCE8E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Word template (3)</Template>
  <TotalTime>64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 Society internal Word template</vt:lpstr>
    </vt:vector>
  </TitlesOfParts>
  <Manager>Mark Whatham</Manager>
  <Company>MS Society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internal Word template</dc:title>
  <dc:subject>MS Society template</dc:subject>
  <dc:creator>Lindsey Hodgson</dc:creator>
  <cp:lastModifiedBy>Lindsey Hodgson</cp:lastModifiedBy>
  <cp:revision>1</cp:revision>
  <cp:lastPrinted>2015-10-15T16:45:00Z</cp:lastPrinted>
  <dcterms:created xsi:type="dcterms:W3CDTF">2018-04-11T13:00:00Z</dcterms:created>
  <dcterms:modified xsi:type="dcterms:W3CDTF">2018-04-11T14:07:00Z</dcterms:modified>
</cp:coreProperties>
</file>