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0"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0"/>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1"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1"/>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DD0354"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DD0354" w:rsidRPr="00E370C5" w:rsidRDefault="00DD0354" w:rsidP="00DD0354">
      <w:pPr>
        <w:rPr>
          <w:rFonts w:ascii="Verdana" w:hAnsi="Verdana"/>
          <w:sz w:val="20"/>
          <w:szCs w:val="20"/>
        </w:rPr>
      </w:pPr>
    </w:p>
    <w:p w:rsidR="00DD0354" w:rsidRPr="00E370C5" w:rsidRDefault="00DD0354" w:rsidP="00DD0354">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DD0354" w:rsidRDefault="00DD0354" w:rsidP="00DD0354">
      <w:pPr>
        <w:rPr>
          <w:rFonts w:ascii="Verdana" w:hAnsi="Verdana"/>
          <w:sz w:val="20"/>
          <w:szCs w:val="20"/>
        </w:rPr>
      </w:pPr>
    </w:p>
    <w:p w:rsidR="00DD0354" w:rsidRDefault="00DD0354" w:rsidP="00DD0354">
      <w:pPr>
        <w:rPr>
          <w:rFonts w:ascii="Verdana" w:hAnsi="Verdana"/>
          <w:sz w:val="20"/>
          <w:szCs w:val="20"/>
        </w:rPr>
      </w:pPr>
    </w:p>
    <w:p w:rsidR="00DD0354" w:rsidRDefault="00DD0354" w:rsidP="00DD0354">
      <w:pPr>
        <w:rPr>
          <w:rFonts w:ascii="Verdana" w:hAnsi="Verdana"/>
          <w:sz w:val="20"/>
          <w:szCs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Yours sincerely</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DD0354"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DD0354" w:rsidRPr="00E370C5" w:rsidRDefault="00DD0354" w:rsidP="00DD0354">
      <w:pPr>
        <w:pStyle w:val="BodyText1"/>
        <w:spacing w:line="240" w:lineRule="auto"/>
        <w:rPr>
          <w:rFonts w:ascii="Verdana" w:hAnsi="Verdana" w:cstheme="minorHAnsi"/>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DD0354" w:rsidRDefault="00DD0354" w:rsidP="00DD0354">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DD0354" w:rsidRPr="00E370C5" w:rsidRDefault="00DD0354" w:rsidP="00DD0354">
      <w:pPr>
        <w:pStyle w:val="Location"/>
        <w:spacing w:line="240" w:lineRule="auto"/>
        <w:jc w:val="left"/>
        <w:rPr>
          <w:rFonts w:ascii="Verdana" w:hAnsi="Verdana"/>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DD0354" w:rsidRPr="00E370C5" w:rsidRDefault="00DD0354" w:rsidP="00DD0354">
      <w:pPr>
        <w:pStyle w:val="BodyText1"/>
        <w:spacing w:line="240" w:lineRule="auto"/>
        <w:rPr>
          <w:rFonts w:ascii="Verdana" w:hAnsi="Verdana" w:cstheme="minorHAnsi"/>
          <w:sz w:val="20"/>
        </w:rPr>
      </w:pPr>
    </w:p>
    <w:p w:rsidR="008A6999" w:rsidRPr="006A08D5" w:rsidRDefault="00DD0354" w:rsidP="006A08D5">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8A6999" w:rsidRPr="006A08D5" w:rsidSect="006A08D5">
      <w:headerReference w:type="even" r:id="rId10"/>
      <w:headerReference w:type="default" r:id="rId11"/>
      <w:footerReference w:type="even" r:id="rId12"/>
      <w:footerReference w:type="default" r:id="rId13"/>
      <w:headerReference w:type="first" r:id="rId14"/>
      <w:footerReference w:type="first" r:id="rId15"/>
      <w:pgSz w:w="11900" w:h="16840"/>
      <w:pgMar w:top="2690"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D4" w:rsidRDefault="009461D4">
      <w:r>
        <w:separator/>
      </w:r>
    </w:p>
  </w:endnote>
  <w:endnote w:type="continuationSeparator" w:id="0">
    <w:p w:rsidR="009461D4" w:rsidRDefault="009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28" w:rsidRDefault="003E4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54" w:rsidRDefault="00DD0354" w:rsidP="00DD0354">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DD0354"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45720" distB="45720" distL="114300" distR="114300" simplePos="0" relativeHeight="251660288" behindDoc="0" locked="0" layoutInCell="1" allowOverlap="1" wp14:anchorId="645D6C85" wp14:editId="6F190BA5">
              <wp:simplePos x="0" y="0"/>
              <wp:positionH relativeFrom="column">
                <wp:posOffset>-97155</wp:posOffset>
              </wp:positionH>
              <wp:positionV relativeFrom="paragraph">
                <wp:posOffset>104140</wp:posOffset>
              </wp:positionV>
              <wp:extent cx="1350645" cy="6851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298" name="Picture 29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6C85" id="_x0000_t202" coordsize="21600,21600" o:spt="202" path="m,l,21600r21600,l21600,xe">
              <v:stroke joinstyle="miter"/>
              <v:path gradientshapeok="t" o:connecttype="rect"/>
            </v:shapetype>
            <v:shape id="Text Box 4" o:spid="_x0000_s1026" type="#_x0000_t202" style="position:absolute;margin-left:-7.65pt;margin-top:8.2pt;width:106.35pt;height:5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" filled="f" stroked="f">
              <v:textbo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298" name="Picture 29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DD0354">
      <w:rPr>
        <w:rFonts w:ascii="Verdana" w:hAnsi="Verdana"/>
        <w:b/>
        <w:color w:val="E35205" w:themeColor="accent1"/>
        <w:sz w:val="16"/>
        <w:szCs w:val="16"/>
      </w:rPr>
      <w:tab/>
    </w:r>
  </w:p>
  <w:p w:rsidR="00DD0354" w:rsidRPr="00994FB7"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0" distB="0" distL="114300" distR="114300" simplePos="0" relativeHeight="251666432" behindDoc="0" locked="0" layoutInCell="1" allowOverlap="1" wp14:anchorId="561C969C" wp14:editId="21CAB67D">
              <wp:simplePos x="0" y="0"/>
              <wp:positionH relativeFrom="column">
                <wp:posOffset>1133475</wp:posOffset>
              </wp:positionH>
              <wp:positionV relativeFrom="paragraph">
                <wp:posOffset>66040</wp:posOffset>
              </wp:positionV>
              <wp:extent cx="1143000" cy="405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299" name="Picture 29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C969C" id="Text Box 7" o:spid="_x0000_s1027" type="#_x0000_t202" style="position:absolute;margin-left:89.25pt;margin-top:5.2pt;width:90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" filled="f" stroked="f" strokeweight=".5pt">
              <v:textbo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299" name="Picture 29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D0354">
      <w:rPr>
        <w:rFonts w:ascii="Verdana" w:hAnsi="Verdana"/>
        <w:b/>
        <w:color w:val="E35205" w:themeColor="accent1"/>
        <w:sz w:val="16"/>
        <w:szCs w:val="16"/>
      </w:rPr>
      <w:tab/>
    </w:r>
    <w:r w:rsidR="00DD0354" w:rsidRPr="00994FB7">
      <w:rPr>
        <w:rFonts w:ascii="Verdana" w:hAnsi="Verdana"/>
        <w:b/>
        <w:color w:val="E35205" w:themeColor="accent1"/>
        <w:sz w:val="16"/>
        <w:szCs w:val="16"/>
      </w:rPr>
      <w:t>MS Society</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D0354" w:rsidRDefault="00DD0354" w:rsidP="00DD0354">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D0354" w:rsidRDefault="00DD0354" w:rsidP="00DD0354">
    <w:pPr>
      <w:pStyle w:val="Footer"/>
      <w:tabs>
        <w:tab w:val="clear" w:pos="4320"/>
        <w:tab w:val="left" w:pos="3686"/>
      </w:tabs>
      <w:ind w:right="-567"/>
      <w:rPr>
        <w:rFonts w:ascii="Verdana" w:hAnsi="Verdana"/>
        <w:sz w:val="16"/>
        <w:szCs w:val="16"/>
      </w:rPr>
    </w:pPr>
  </w:p>
  <w:p w:rsidR="00DD0354" w:rsidRPr="000220D4" w:rsidRDefault="00DD0354" w:rsidP="00DD035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6A08D5">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6A08D5">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54" w:rsidRDefault="00DD0354" w:rsidP="00DD0354">
    <w:pPr>
      <w:pStyle w:val="Footer"/>
      <w:tabs>
        <w:tab w:val="clear" w:pos="4320"/>
        <w:tab w:val="left" w:pos="3997"/>
      </w:tabs>
      <w:ind w:right="-567"/>
      <w:rPr>
        <w:rFonts w:ascii="Verdana" w:hAnsi="Verdana"/>
        <w:b/>
        <w:color w:val="E35205" w:themeColor="accent1"/>
        <w:sz w:val="16"/>
        <w:szCs w:val="16"/>
      </w:rPr>
    </w:pPr>
    <w:bookmarkStart w:id="2" w:name="_GoBack"/>
    <w:bookmarkEnd w:id="2"/>
    <w:r>
      <w:rPr>
        <w:rFonts w:ascii="Verdana" w:hAnsi="Verdana"/>
        <w:b/>
        <w:color w:val="E35205" w:themeColor="accent1"/>
        <w:sz w:val="16"/>
        <w:szCs w:val="16"/>
      </w:rPr>
      <w:tab/>
    </w:r>
  </w:p>
  <w:p w:rsidR="00DD0354"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45720" distB="45720" distL="114300" distR="114300" simplePos="0" relativeHeight="251654144" behindDoc="0" locked="0" layoutInCell="1" allowOverlap="1" wp14:anchorId="645D6C85" wp14:editId="6F190BA5">
              <wp:simplePos x="0" y="0"/>
              <wp:positionH relativeFrom="column">
                <wp:posOffset>-125730</wp:posOffset>
              </wp:positionH>
              <wp:positionV relativeFrom="paragraph">
                <wp:posOffset>88900</wp:posOffset>
              </wp:positionV>
              <wp:extent cx="1350645" cy="685165"/>
              <wp:effectExtent l="0" t="0" r="0" b="63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300" name="Picture 30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6C85" id="_x0000_t202" coordsize="21600,21600" o:spt="202" path="m,l,21600r21600,l21600,xe">
              <v:stroke joinstyle="miter"/>
              <v:path gradientshapeok="t" o:connecttype="rect"/>
            </v:shapetype>
            <v:shape id="Text Box 193" o:spid="_x0000_s1028" type="#_x0000_t202" style="position:absolute;margin-left:-9.9pt;margin-top:7pt;width:106.35pt;height:53.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" filled="f" stroked="f">
              <v:textbo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300" name="Picture 30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DD0354">
      <w:rPr>
        <w:rFonts w:ascii="Verdana" w:hAnsi="Verdana"/>
        <w:b/>
        <w:color w:val="E35205" w:themeColor="accent1"/>
        <w:sz w:val="16"/>
        <w:szCs w:val="16"/>
      </w:rPr>
      <w:tab/>
    </w:r>
  </w:p>
  <w:p w:rsidR="00DD0354" w:rsidRPr="00994FB7"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0" distB="0" distL="114300" distR="114300" simplePos="0" relativeHeight="251663360" behindDoc="0" locked="0" layoutInCell="1" allowOverlap="1" wp14:anchorId="561C969C" wp14:editId="21CAB67D">
              <wp:simplePos x="0" y="0"/>
              <wp:positionH relativeFrom="column">
                <wp:posOffset>1143000</wp:posOffset>
              </wp:positionH>
              <wp:positionV relativeFrom="paragraph">
                <wp:posOffset>94615</wp:posOffset>
              </wp:positionV>
              <wp:extent cx="1143000" cy="40513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301" name="Picture 30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C969C" id="Text Box 192" o:spid="_x0000_s1029" type="#_x0000_t202" style="position:absolute;margin-left:90pt;margin-top:7.45pt;width:90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" filled="f" stroked="f" strokeweight=".5pt">
              <v:textbo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301" name="Picture 30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D0354">
      <w:rPr>
        <w:rFonts w:ascii="Verdana" w:hAnsi="Verdana"/>
        <w:b/>
        <w:color w:val="E35205" w:themeColor="accent1"/>
        <w:sz w:val="16"/>
        <w:szCs w:val="16"/>
      </w:rPr>
      <w:tab/>
    </w:r>
    <w:r w:rsidR="00DD0354" w:rsidRPr="00994FB7">
      <w:rPr>
        <w:rFonts w:ascii="Verdana" w:hAnsi="Verdana"/>
        <w:b/>
        <w:color w:val="E35205" w:themeColor="accent1"/>
        <w:sz w:val="16"/>
        <w:szCs w:val="16"/>
      </w:rPr>
      <w:t>MS Society</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D0354" w:rsidRDefault="00DD0354" w:rsidP="00DD0354">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003E4328">
      <w:rPr>
        <w:rFonts w:ascii="Verdana" w:hAnsi="Verdana"/>
        <w:sz w:val="16"/>
        <w:szCs w:val="16"/>
      </w:rPr>
      <w:t>Registered office: 10 Queen Street Place, London EC4R 1AG</w:t>
    </w:r>
  </w:p>
  <w:p w:rsidR="00DD0354" w:rsidRDefault="00DD0354" w:rsidP="00DD0354">
    <w:pPr>
      <w:pStyle w:val="Footer"/>
      <w:tabs>
        <w:tab w:val="clear" w:pos="4320"/>
        <w:tab w:val="left" w:pos="3686"/>
      </w:tabs>
      <w:ind w:right="-567"/>
      <w:rPr>
        <w:rFonts w:ascii="Verdana" w:hAnsi="Verdana"/>
        <w:sz w:val="16"/>
        <w:szCs w:val="16"/>
      </w:rPr>
    </w:pPr>
  </w:p>
  <w:p w:rsidR="00994FB7" w:rsidRPr="00DD0354" w:rsidRDefault="00DD0354" w:rsidP="00DD035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3E4328">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3E4328">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D4" w:rsidRDefault="009461D4">
      <w:r>
        <w:separator/>
      </w:r>
    </w:p>
  </w:footnote>
  <w:footnote w:type="continuationSeparator" w:id="0">
    <w:p w:rsidR="009461D4" w:rsidRDefault="0094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28" w:rsidRDefault="003E4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6A08D5">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1072" behindDoc="1" locked="1" layoutInCell="1" allowOverlap="1" wp14:anchorId="05B37C93" wp14:editId="51BED51D">
          <wp:simplePos x="0" y="0"/>
          <wp:positionH relativeFrom="page">
            <wp:posOffset>723900</wp:posOffset>
          </wp:positionH>
          <wp:positionV relativeFrom="page">
            <wp:posOffset>361950</wp:posOffset>
          </wp:positionV>
          <wp:extent cx="1499235" cy="1400175"/>
          <wp:effectExtent l="0" t="0" r="5715" b="952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499235" cy="1400175"/>
                  </a:xfrm>
                  <a:prstGeom prst="rect">
                    <a:avLst/>
                  </a:prstGeom>
                </pic:spPr>
              </pic:pic>
            </a:graphicData>
          </a:graphic>
          <wp14:sizeRelH relativeFrom="margin">
            <wp14:pctWidth>0</wp14:pctWidth>
          </wp14:sizeRelH>
          <wp14:sizeRelV relativeFrom="margin">
            <wp14:pctHeight>0</wp14:pctHeight>
          </wp14:sizeRelV>
        </wp:anchor>
      </w:drawing>
    </w: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Default="00F22AA4">
    <w:pPr>
      <w:pStyle w:val="Header"/>
      <w:rPr>
        <w:rFonts w:ascii="Verdana" w:hAnsi="Verdana"/>
        <w:sz w:val="20"/>
        <w:szCs w:val="20"/>
      </w:rPr>
    </w:pPr>
  </w:p>
  <w:p w:rsidR="006A08D5" w:rsidRDefault="006A08D5">
    <w:pPr>
      <w:pStyle w:val="Header"/>
      <w:rPr>
        <w:rFonts w:ascii="Verdana" w:hAnsi="Verdana"/>
        <w:sz w:val="20"/>
        <w:szCs w:val="20"/>
      </w:rPr>
    </w:pPr>
  </w:p>
  <w:p w:rsidR="006A08D5" w:rsidRPr="00994FB7" w:rsidRDefault="006A08D5">
    <w:pPr>
      <w:pStyle w:val="Head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57216" behindDoc="1" locked="1" layoutInCell="1" allowOverlap="1" wp14:anchorId="14CC33F7" wp14:editId="78F234C3">
          <wp:simplePos x="0" y="0"/>
          <wp:positionH relativeFrom="page">
            <wp:posOffset>723900</wp:posOffset>
          </wp:positionH>
          <wp:positionV relativeFrom="page">
            <wp:posOffset>390525</wp:posOffset>
          </wp:positionV>
          <wp:extent cx="1541780" cy="1440815"/>
          <wp:effectExtent l="0" t="0" r="1270" b="698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541780" cy="1440815"/>
                  </a:xfrm>
                  <a:prstGeom prst="rect">
                    <a:avLst/>
                  </a:prstGeom>
                </pic:spPr>
              </pic:pic>
            </a:graphicData>
          </a:graphic>
          <wp14:sizeRelH relativeFrom="margin">
            <wp14:pctWidth>0</wp14:pctWidth>
          </wp14:sizeRelH>
          <wp14:sizeRelV relativeFrom="margin">
            <wp14:pctHeight>0</wp14:pctHeight>
          </wp14:sizeRelV>
        </wp:anchor>
      </w:drawing>
    </w:r>
    <w:r w:rsidR="00DD2348">
      <w:rPr>
        <w:rFonts w:ascii="Verdana" w:hAnsi="Verdana"/>
        <w:b/>
        <w:color w:val="E35205" w:themeColor="accent1"/>
        <w:sz w:val="20"/>
        <w:szCs w:val="20"/>
      </w:rPr>
      <w:t>Name of group</w:t>
    </w:r>
  </w:p>
  <w:p w:rsidR="008A6999" w:rsidRDefault="00DD2348" w:rsidP="00530F3D">
    <w:pPr>
      <w:jc w:val="right"/>
      <w:rPr>
        <w:rFonts w:ascii="Verdana" w:hAnsi="Verdana"/>
        <w:sz w:val="20"/>
        <w:szCs w:val="20"/>
      </w:rPr>
    </w:pPr>
    <w:r>
      <w:rPr>
        <w:rFonts w:ascii="Verdana" w:hAnsi="Verdana"/>
        <w:sz w:val="20"/>
        <w:szCs w:val="20"/>
      </w:rPr>
      <w:t>Address line 1</w:t>
    </w:r>
    <w:r>
      <w:rPr>
        <w:rFonts w:ascii="Verdana" w:hAnsi="Verdana"/>
        <w:sz w:val="20"/>
        <w:szCs w:val="20"/>
      </w:rPr>
      <w:br/>
      <w:t>Address line 2</w:t>
    </w:r>
    <w:r w:rsidR="008A6999">
      <w:rPr>
        <w:rFonts w:ascii="Verdana" w:hAnsi="Verdana"/>
        <w:sz w:val="20"/>
        <w:szCs w:val="20"/>
      </w:rPr>
      <w:br/>
    </w:r>
    <w:r>
      <w:rPr>
        <w:rFonts w:ascii="Verdana" w:hAnsi="Verdana"/>
        <w:sz w:val="20"/>
        <w:szCs w:val="20"/>
      </w:rPr>
      <w:t>City, Postcode</w:t>
    </w:r>
  </w:p>
  <w:p w:rsidR="008A6999" w:rsidRDefault="008A6999" w:rsidP="00530F3D">
    <w:pPr>
      <w:jc w:val="right"/>
      <w:rPr>
        <w:rFonts w:ascii="Verdana" w:hAnsi="Verdana"/>
        <w:sz w:val="20"/>
        <w:szCs w:val="20"/>
      </w:rPr>
    </w:pPr>
  </w:p>
  <w:p w:rsidR="008A6999" w:rsidRPr="000E7CDF"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8A6999" w:rsidRPr="000E7CDF" w:rsidRDefault="008A6999" w:rsidP="00530F3D">
    <w:pPr>
      <w:jc w:val="right"/>
      <w:rPr>
        <w:rFonts w:ascii="Verdana" w:hAnsi="Verdana"/>
        <w:sz w:val="20"/>
        <w:szCs w:val="20"/>
      </w:rPr>
    </w:pPr>
  </w:p>
  <w:p w:rsidR="008A6999" w:rsidRDefault="00DD2348"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8A6999">
      <w:rPr>
        <w:rFonts w:ascii="Verdana" w:hAnsi="Verdana"/>
        <w:sz w:val="20"/>
        <w:szCs w:val="20"/>
      </w:rPr>
      <w:t>/northernireland</w:t>
    </w:r>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8D7433" w:rsidRDefault="008D7433" w:rsidP="00530F3D">
    <w:pPr>
      <w:jc w:val="right"/>
      <w:rPr>
        <w:rFonts w:ascii="Verdana" w:hAnsi="Verdana"/>
        <w:sz w:val="20"/>
        <w:szCs w:val="20"/>
      </w:rPr>
    </w:pPr>
  </w:p>
  <w:p w:rsidR="008D7433" w:rsidRDefault="008D7433"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4"/>
    <w:rsid w:val="00032117"/>
    <w:rsid w:val="000A5799"/>
    <w:rsid w:val="000C49AD"/>
    <w:rsid w:val="000E7CDF"/>
    <w:rsid w:val="001E72DE"/>
    <w:rsid w:val="002C45C0"/>
    <w:rsid w:val="003921F9"/>
    <w:rsid w:val="003A2A36"/>
    <w:rsid w:val="003E4328"/>
    <w:rsid w:val="003E7180"/>
    <w:rsid w:val="004C4373"/>
    <w:rsid w:val="00530F3D"/>
    <w:rsid w:val="005639F7"/>
    <w:rsid w:val="00565559"/>
    <w:rsid w:val="005B3020"/>
    <w:rsid w:val="0068004D"/>
    <w:rsid w:val="006A08D5"/>
    <w:rsid w:val="006A3FD4"/>
    <w:rsid w:val="006C570C"/>
    <w:rsid w:val="007362BC"/>
    <w:rsid w:val="00736C1E"/>
    <w:rsid w:val="007B5378"/>
    <w:rsid w:val="007F740A"/>
    <w:rsid w:val="00822CFA"/>
    <w:rsid w:val="00884835"/>
    <w:rsid w:val="008A6999"/>
    <w:rsid w:val="008D47DA"/>
    <w:rsid w:val="008D7433"/>
    <w:rsid w:val="0092303B"/>
    <w:rsid w:val="00941DA4"/>
    <w:rsid w:val="00942E3C"/>
    <w:rsid w:val="00945FA2"/>
    <w:rsid w:val="009461D4"/>
    <w:rsid w:val="00994FB7"/>
    <w:rsid w:val="00A07926"/>
    <w:rsid w:val="00A40981"/>
    <w:rsid w:val="00A9027F"/>
    <w:rsid w:val="00AB30BC"/>
    <w:rsid w:val="00B32881"/>
    <w:rsid w:val="00B83E3E"/>
    <w:rsid w:val="00BD5E28"/>
    <w:rsid w:val="00C33976"/>
    <w:rsid w:val="00C4483B"/>
    <w:rsid w:val="00C77295"/>
    <w:rsid w:val="00C913C7"/>
    <w:rsid w:val="00CC041D"/>
    <w:rsid w:val="00CF165F"/>
    <w:rsid w:val="00D5796E"/>
    <w:rsid w:val="00DD0354"/>
    <w:rsid w:val="00DD2348"/>
    <w:rsid w:val="00E12B71"/>
    <w:rsid w:val="00E370C5"/>
    <w:rsid w:val="00E96E7D"/>
    <w:rsid w:val="00F22AA4"/>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16724FC2-A33E-49E3-9623-E35BC9DB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Northern%20Ireland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83563-C086-4D7C-9581-678086F73403}">
  <ds:schemaRefs>
    <ds:schemaRef ds:uri="http://purl.org/dc/elements/1.1/"/>
    <ds:schemaRef ds:uri="http://schemas.microsoft.com/office/2006/metadata/properties"/>
    <ds:schemaRef ds:uri="25108763-65ea-4863-98d1-920c4b0003c0"/>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6E9448-BCBE-4F23-A250-6044CF911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MSS Northern Ireland_2016</Template>
  <TotalTime>0</TotalTime>
  <Pages>1</Pages>
  <Words>219</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1509</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Jo Webber</cp:lastModifiedBy>
  <cp:revision>3</cp:revision>
  <cp:lastPrinted>2014-08-15T13:25:00Z</cp:lastPrinted>
  <dcterms:created xsi:type="dcterms:W3CDTF">2021-05-07T09:36:00Z</dcterms:created>
  <dcterms:modified xsi:type="dcterms:W3CDTF">2021-05-07T09:43:00Z</dcterms:modified>
</cp:coreProperties>
</file>