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0"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0"/>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1"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1"/>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2623D7" w:rsidRPr="00E370C5" w:rsidRDefault="002623D7" w:rsidP="002623D7">
      <w:pPr>
        <w:rPr>
          <w:rFonts w:ascii="Verdana" w:hAnsi="Verdana"/>
          <w:sz w:val="20"/>
          <w:szCs w:val="20"/>
        </w:rPr>
      </w:pPr>
    </w:p>
    <w:p w:rsidR="002623D7" w:rsidRPr="00E370C5" w:rsidRDefault="002623D7" w:rsidP="002623D7">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2623D7" w:rsidRDefault="002623D7" w:rsidP="002623D7">
      <w:pPr>
        <w:rPr>
          <w:rFonts w:ascii="Verdana" w:hAnsi="Verdana"/>
          <w:sz w:val="20"/>
          <w:szCs w:val="20"/>
        </w:rPr>
      </w:pPr>
    </w:p>
    <w:p w:rsidR="002623D7" w:rsidRDefault="002623D7" w:rsidP="002623D7">
      <w:pPr>
        <w:rPr>
          <w:rFonts w:ascii="Verdana" w:hAnsi="Verdana"/>
          <w:sz w:val="20"/>
          <w:szCs w:val="20"/>
        </w:rPr>
      </w:pPr>
    </w:p>
    <w:p w:rsidR="002623D7" w:rsidRPr="00E370C5" w:rsidRDefault="002623D7" w:rsidP="002623D7">
      <w:pPr>
        <w:rPr>
          <w:rFonts w:ascii="Verdana" w:hAnsi="Verdana"/>
          <w:sz w:val="20"/>
          <w:szCs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Yours sincerely</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2623D7"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0926B2" w:rsidRPr="00E370C5" w:rsidRDefault="000926B2" w:rsidP="002623D7">
      <w:pPr>
        <w:pStyle w:val="BodyText1"/>
        <w:spacing w:line="240" w:lineRule="auto"/>
        <w:rPr>
          <w:rFonts w:ascii="Verdana" w:hAnsi="Verdana" w:cstheme="minorHAnsi"/>
          <w:sz w:val="20"/>
        </w:rPr>
      </w:pPr>
    </w:p>
    <w:p w:rsidR="002623D7"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0926B2" w:rsidRDefault="002623D7" w:rsidP="002623D7">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0926B2" w:rsidRDefault="000926B2" w:rsidP="002623D7">
      <w:pPr>
        <w:pStyle w:val="Location"/>
        <w:spacing w:line="240" w:lineRule="auto"/>
        <w:jc w:val="left"/>
        <w:rPr>
          <w:rFonts w:ascii="Verdana" w:hAnsi="Verdana"/>
          <w:sz w:val="20"/>
        </w:rPr>
      </w:pPr>
    </w:p>
    <w:p w:rsidR="000926B2"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8A6999" w:rsidRPr="00E21E1E" w:rsidRDefault="002623D7" w:rsidP="00E21E1E">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8A6999" w:rsidRPr="00E21E1E" w:rsidSect="00AC0A24">
      <w:headerReference w:type="even" r:id="rId11"/>
      <w:headerReference w:type="default" r:id="rId12"/>
      <w:footerReference w:type="even" r:id="rId13"/>
      <w:footerReference w:type="default" r:id="rId14"/>
      <w:headerReference w:type="first" r:id="rId15"/>
      <w:footerReference w:type="first" r:id="rId16"/>
      <w:pgSz w:w="11900" w:h="16840"/>
      <w:pgMar w:top="1464"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42" w:rsidRDefault="00210442">
      <w:r>
        <w:separator/>
      </w:r>
    </w:p>
  </w:endnote>
  <w:endnote w:type="continuationSeparator" w:id="0">
    <w:p w:rsidR="00210442" w:rsidRDefault="0021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83" w:rsidRDefault="0038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CB" w:rsidRDefault="000E2DCB" w:rsidP="000E2DCB">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0E2DCB" w:rsidRDefault="000E2DCB" w:rsidP="000E2DCB">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0E2DCB" w:rsidRPr="00994FB7" w:rsidRDefault="00AC0A24" w:rsidP="000E2DCB">
    <w:pPr>
      <w:pStyle w:val="Footer"/>
      <w:tabs>
        <w:tab w:val="clear" w:pos="4320"/>
        <w:tab w:val="left" w:pos="3997"/>
      </w:tabs>
      <w:ind w:right="-567"/>
      <w:rPr>
        <w:rFonts w:ascii="Verdana" w:hAnsi="Verdana"/>
        <w:b/>
        <w:color w:val="E35205" w:themeColor="accent1"/>
        <w:sz w:val="16"/>
        <w:szCs w:val="16"/>
      </w:rPr>
    </w:pPr>
    <w:r w:rsidRPr="00AC0A24">
      <w:rPr>
        <w:rFonts w:ascii="Verdana" w:hAnsi="Verdana"/>
        <w:noProof/>
        <w:sz w:val="16"/>
        <w:szCs w:val="16"/>
        <w:lang w:eastAsia="en-GB"/>
      </w:rPr>
      <mc:AlternateContent>
        <mc:Choice Requires="wps">
          <w:drawing>
            <wp:anchor distT="45720" distB="45720" distL="114300" distR="114300" simplePos="0" relativeHeight="251658752" behindDoc="0" locked="0" layoutInCell="1" allowOverlap="1" wp14:anchorId="0EA5B402" wp14:editId="05F76721">
              <wp:simplePos x="0" y="0"/>
              <wp:positionH relativeFrom="column">
                <wp:posOffset>-443865</wp:posOffset>
              </wp:positionH>
              <wp:positionV relativeFrom="paragraph">
                <wp:posOffset>94615</wp:posOffset>
              </wp:positionV>
              <wp:extent cx="23609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C0A24" w:rsidRDefault="00AC0A24" w:rsidP="00AC0A24">
                          <w:r>
                            <w:rPr>
                              <w:noProof/>
                              <w:lang w:eastAsia="en-GB"/>
                            </w:rPr>
                            <w:drawing>
                              <wp:inline distT="0" distB="0" distL="0" distR="0" wp14:anchorId="0B9ED88C" wp14:editId="67E61A7F">
                                <wp:extent cx="859790" cy="414655"/>
                                <wp:effectExtent l="0" t="0" r="0" b="4445"/>
                                <wp:docPr id="17" name="Picture 17"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r w:rsidR="00E21E1E" w:rsidRPr="00E21E1E">
                            <w:rPr>
                              <w:noProof/>
                              <w:lang w:eastAsia="en-GB"/>
                            </w:rPr>
                            <w:drawing>
                              <wp:inline distT="0" distB="0" distL="0" distR="0">
                                <wp:extent cx="1139825" cy="403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4038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A5B402" id="_x0000_t202" coordsize="21600,21600" o:spt="202" path="m,l,21600r21600,l21600,xe">
              <v:stroke joinstyle="miter"/>
              <v:path gradientshapeok="t" o:connecttype="rect"/>
            </v:shapetype>
            <v:shape id="Text Box 2" o:spid="_x0000_s1026" type="#_x0000_t202" style="position:absolute;margin-left:-34.95pt;margin-top:7.4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ozDwIAAPs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" filled="f" stroked="f">
              <v:textbox style="mso-fit-shape-to-text:t">
                <w:txbxContent>
                  <w:p w:rsidR="00AC0A24" w:rsidRDefault="00AC0A24" w:rsidP="00AC0A24">
                    <w:r>
                      <w:rPr>
                        <w:noProof/>
                        <w:lang w:eastAsia="en-GB"/>
                      </w:rPr>
                      <w:drawing>
                        <wp:inline distT="0" distB="0" distL="0" distR="0" wp14:anchorId="0B9ED88C" wp14:editId="67E61A7F">
                          <wp:extent cx="859790" cy="414655"/>
                          <wp:effectExtent l="0" t="0" r="0" b="4445"/>
                          <wp:docPr id="17" name="Picture 17"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r w:rsidR="00E21E1E" w:rsidRPr="00E21E1E">
                      <w:rPr>
                        <w:noProof/>
                        <w:lang w:eastAsia="en-GB"/>
                      </w:rPr>
                      <w:drawing>
                        <wp:inline distT="0" distB="0" distL="0" distR="0">
                          <wp:extent cx="1139825" cy="403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825" cy="403860"/>
                                  </a:xfrm>
                                  <a:prstGeom prst="rect">
                                    <a:avLst/>
                                  </a:prstGeom>
                                  <a:noFill/>
                                  <a:ln>
                                    <a:noFill/>
                                  </a:ln>
                                </pic:spPr>
                              </pic:pic>
                            </a:graphicData>
                          </a:graphic>
                        </wp:inline>
                      </w:drawing>
                    </w:r>
                  </w:p>
                </w:txbxContent>
              </v:textbox>
              <w10:wrap type="square"/>
            </v:shape>
          </w:pict>
        </mc:Fallback>
      </mc:AlternateContent>
    </w:r>
    <w:r w:rsidR="000E2DCB">
      <w:rPr>
        <w:rFonts w:ascii="Verdana" w:hAnsi="Verdana"/>
        <w:b/>
        <w:color w:val="E35205" w:themeColor="accent1"/>
        <w:sz w:val="16"/>
        <w:szCs w:val="16"/>
      </w:rPr>
      <w:tab/>
    </w:r>
    <w:r w:rsidR="000E2DCB" w:rsidRPr="00994FB7">
      <w:rPr>
        <w:rFonts w:ascii="Verdana" w:hAnsi="Verdana"/>
        <w:b/>
        <w:color w:val="E35205" w:themeColor="accent1"/>
        <w:sz w:val="16"/>
        <w:szCs w:val="16"/>
      </w:rPr>
      <w:t>MS Society</w:t>
    </w:r>
  </w:p>
  <w:p w:rsidR="000E2DCB" w:rsidRPr="00994FB7" w:rsidRDefault="000E2DCB" w:rsidP="000E2DCB">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0E2DCB" w:rsidRPr="00994FB7" w:rsidRDefault="000E2DCB" w:rsidP="000E2DCB">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0E2DCB" w:rsidRDefault="000E2DCB" w:rsidP="000E2DCB">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0E2DCB" w:rsidRDefault="000E2DCB" w:rsidP="000E2DCB">
    <w:pPr>
      <w:pStyle w:val="Footer"/>
      <w:tabs>
        <w:tab w:val="clear" w:pos="4320"/>
        <w:tab w:val="left" w:pos="3686"/>
      </w:tabs>
      <w:ind w:right="-567"/>
      <w:rPr>
        <w:rFonts w:ascii="Verdana" w:hAnsi="Verdana"/>
        <w:sz w:val="16"/>
        <w:szCs w:val="16"/>
      </w:rPr>
    </w:pPr>
  </w:p>
  <w:p w:rsidR="000E2DCB" w:rsidRPr="000220D4" w:rsidRDefault="000E2DCB" w:rsidP="000E2DCB">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E21E1E">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E21E1E">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2" w:rsidRDefault="000926B2" w:rsidP="000926B2">
    <w:pPr>
      <w:pStyle w:val="Footer"/>
      <w:tabs>
        <w:tab w:val="clear" w:pos="4320"/>
        <w:tab w:val="left" w:pos="3997"/>
      </w:tabs>
      <w:ind w:right="-567"/>
      <w:rPr>
        <w:rFonts w:ascii="Verdana" w:hAnsi="Verdana"/>
        <w:b/>
        <w:color w:val="E35205" w:themeColor="accent1"/>
        <w:sz w:val="16"/>
        <w:szCs w:val="16"/>
      </w:rPr>
    </w:pPr>
    <w:bookmarkStart w:id="2" w:name="_GoBack"/>
    <w:bookmarkEnd w:id="2"/>
    <w:r>
      <w:rPr>
        <w:rFonts w:ascii="Verdana" w:hAnsi="Verdana"/>
        <w:b/>
        <w:color w:val="E35205" w:themeColor="accent1"/>
        <w:sz w:val="16"/>
        <w:szCs w:val="16"/>
      </w:rPr>
      <w:tab/>
    </w:r>
  </w:p>
  <w:p w:rsidR="000926B2" w:rsidRDefault="00AC0A24" w:rsidP="000926B2">
    <w:pPr>
      <w:pStyle w:val="Footer"/>
      <w:tabs>
        <w:tab w:val="clear" w:pos="4320"/>
        <w:tab w:val="left" w:pos="3997"/>
      </w:tabs>
      <w:ind w:right="-567"/>
      <w:rPr>
        <w:rFonts w:ascii="Verdana" w:hAnsi="Verdana"/>
        <w:b/>
        <w:color w:val="E35205" w:themeColor="accent1"/>
        <w:sz w:val="16"/>
        <w:szCs w:val="16"/>
      </w:rPr>
    </w:pPr>
    <w:r w:rsidRPr="00AC0A24">
      <w:rPr>
        <w:rFonts w:ascii="Verdana" w:hAnsi="Verdana"/>
        <w:noProof/>
        <w:sz w:val="16"/>
        <w:szCs w:val="16"/>
        <w:lang w:eastAsia="en-GB"/>
      </w:rPr>
      <mc:AlternateContent>
        <mc:Choice Requires="wps">
          <w:drawing>
            <wp:anchor distT="45720" distB="45720" distL="114300" distR="114300" simplePos="0" relativeHeight="251657728" behindDoc="0" locked="0" layoutInCell="1" allowOverlap="1">
              <wp:simplePos x="0" y="0"/>
              <wp:positionH relativeFrom="column">
                <wp:posOffset>-215265</wp:posOffset>
              </wp:positionH>
              <wp:positionV relativeFrom="paragraph">
                <wp:posOffset>102235</wp:posOffset>
              </wp:positionV>
              <wp:extent cx="1047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AC0A24" w:rsidRDefault="00AC0A24">
                          <w:r>
                            <w:rPr>
                              <w:noProof/>
                              <w:lang w:eastAsia="en-GB"/>
                            </w:rPr>
                            <w:drawing>
                              <wp:inline distT="0" distB="0" distL="0" distR="0" wp14:anchorId="2D93D8A9" wp14:editId="1BEB859E">
                                <wp:extent cx="859790" cy="414655"/>
                                <wp:effectExtent l="0" t="0" r="0" b="4445"/>
                                <wp:docPr id="14" name="Picture 14"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95pt;margin-top:8.05pt;width:8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60DQ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" filled="f" stroked="f">
              <v:textbox style="mso-fit-shape-to-text:t">
                <w:txbxContent>
                  <w:p w:rsidR="00AC0A24" w:rsidRDefault="00AC0A24">
                    <w:r>
                      <w:rPr>
                        <w:noProof/>
                        <w:lang w:eastAsia="en-GB"/>
                      </w:rPr>
                      <w:drawing>
                        <wp:inline distT="0" distB="0" distL="0" distR="0" wp14:anchorId="2D93D8A9" wp14:editId="1BEB859E">
                          <wp:extent cx="859790" cy="414655"/>
                          <wp:effectExtent l="0" t="0" r="0" b="4445"/>
                          <wp:docPr id="14" name="Picture 14"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p>
                </w:txbxContent>
              </v:textbox>
              <w10:wrap type="square"/>
            </v:shape>
          </w:pict>
        </mc:Fallback>
      </mc:AlternateContent>
    </w:r>
    <w:r w:rsidR="000926B2">
      <w:rPr>
        <w:rFonts w:ascii="Verdana" w:hAnsi="Verdana"/>
        <w:b/>
        <w:color w:val="E35205" w:themeColor="accent1"/>
        <w:sz w:val="16"/>
        <w:szCs w:val="16"/>
      </w:rPr>
      <w:tab/>
    </w:r>
  </w:p>
  <w:p w:rsidR="000926B2" w:rsidRPr="00994FB7" w:rsidRDefault="00AC0A24" w:rsidP="000926B2">
    <w:pPr>
      <w:pStyle w:val="Footer"/>
      <w:tabs>
        <w:tab w:val="clear" w:pos="4320"/>
        <w:tab w:val="left" w:pos="3997"/>
      </w:tabs>
      <w:ind w:right="-567"/>
      <w:rPr>
        <w:rFonts w:ascii="Verdana" w:hAnsi="Verdana"/>
        <w:b/>
        <w:color w:val="E35205" w:themeColor="accent1"/>
        <w:sz w:val="16"/>
        <w:szCs w:val="16"/>
      </w:rPr>
    </w:pPr>
    <w:r>
      <w:rPr>
        <w:rFonts w:ascii="Verdana" w:hAnsi="Verdana"/>
        <w:b/>
        <w:noProof/>
        <w:color w:val="E35205" w:themeColor="accent1"/>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833120</wp:posOffset>
              </wp:positionH>
              <wp:positionV relativeFrom="paragraph">
                <wp:posOffset>35560</wp:posOffset>
              </wp:positionV>
              <wp:extent cx="1143000" cy="405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A24" w:rsidRDefault="00AC0A24">
                          <w:r>
                            <w:rPr>
                              <w:noProof/>
                              <w:lang w:eastAsia="en-GB"/>
                            </w:rPr>
                            <w:drawing>
                              <wp:inline distT="0" distB="0" distL="0" distR="0" wp14:anchorId="03986959" wp14:editId="090E1F73">
                                <wp:extent cx="911225" cy="277495"/>
                                <wp:effectExtent l="0" t="0" r="3175" b="8255"/>
                                <wp:docPr id="3" name="Picture 3" descr="Image result for fundraising regulator png"/>
                                <wp:cNvGraphicFramePr/>
                                <a:graphic xmlns:a="http://schemas.openxmlformats.org/drawingml/2006/main">
                                  <a:graphicData uri="http://schemas.openxmlformats.org/drawingml/2006/picture">
                                    <pic:pic xmlns:pic="http://schemas.openxmlformats.org/drawingml/2006/picture">
                                      <pic:nvPicPr>
                                        <pic:cNvPr id="3" name="Picture 3" descr="Image result for fundraising regulator 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margin-left:65.6pt;margin-top:2.8pt;width:90pt;height: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" filled="f" stroked="f" strokeweight=".5pt">
              <v:textbox>
                <w:txbxContent>
                  <w:p w:rsidR="00AC0A24" w:rsidRDefault="00AC0A24">
                    <w:r>
                      <w:rPr>
                        <w:noProof/>
                        <w:lang w:eastAsia="en-GB"/>
                      </w:rPr>
                      <w:drawing>
                        <wp:inline distT="0" distB="0" distL="0" distR="0" wp14:anchorId="03986959" wp14:editId="090E1F73">
                          <wp:extent cx="911225" cy="277495"/>
                          <wp:effectExtent l="0" t="0" r="3175" b="8255"/>
                          <wp:docPr id="3" name="Picture 3" descr="Image result for fundraising regulator png"/>
                          <wp:cNvGraphicFramePr/>
                          <a:graphic xmlns:a="http://schemas.openxmlformats.org/drawingml/2006/main">
                            <a:graphicData uri="http://schemas.openxmlformats.org/drawingml/2006/picture">
                              <pic:pic xmlns:pic="http://schemas.openxmlformats.org/drawingml/2006/picture">
                                <pic:nvPicPr>
                                  <pic:cNvPr id="3" name="Picture 3" descr="Image result for fundraising regulator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inline>
                      </w:drawing>
                    </w:r>
                  </w:p>
                </w:txbxContent>
              </v:textbox>
            </v:shape>
          </w:pict>
        </mc:Fallback>
      </mc:AlternateContent>
    </w:r>
    <w:r w:rsidR="000926B2">
      <w:rPr>
        <w:rFonts w:ascii="Verdana" w:hAnsi="Verdana"/>
        <w:b/>
        <w:color w:val="E35205" w:themeColor="accent1"/>
        <w:sz w:val="16"/>
        <w:szCs w:val="16"/>
      </w:rPr>
      <w:tab/>
    </w:r>
    <w:r w:rsidR="000926B2" w:rsidRPr="00994FB7">
      <w:rPr>
        <w:rFonts w:ascii="Verdana" w:hAnsi="Verdana"/>
        <w:b/>
        <w:color w:val="E35205" w:themeColor="accent1"/>
        <w:sz w:val="16"/>
        <w:szCs w:val="16"/>
      </w:rPr>
      <w:t>MS Society</w:t>
    </w:r>
  </w:p>
  <w:p w:rsidR="000926B2" w:rsidRPr="00994FB7" w:rsidRDefault="000926B2" w:rsidP="000926B2">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0926B2" w:rsidRPr="00994FB7" w:rsidRDefault="000926B2" w:rsidP="000926B2">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0926B2" w:rsidRDefault="000926B2" w:rsidP="000926B2">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00387F83">
      <w:rPr>
        <w:rFonts w:ascii="Verdana" w:hAnsi="Verdana"/>
        <w:sz w:val="16"/>
        <w:szCs w:val="16"/>
      </w:rPr>
      <w:t>Registered office: 10 Queen Street Place, London EC4R 1AG</w:t>
    </w:r>
  </w:p>
  <w:p w:rsidR="000926B2" w:rsidRDefault="000926B2" w:rsidP="000926B2">
    <w:pPr>
      <w:pStyle w:val="Footer"/>
      <w:tabs>
        <w:tab w:val="clear" w:pos="4320"/>
        <w:tab w:val="left" w:pos="3686"/>
      </w:tabs>
      <w:ind w:right="-567"/>
      <w:rPr>
        <w:rFonts w:ascii="Verdana" w:hAnsi="Verdana"/>
        <w:sz w:val="16"/>
        <w:szCs w:val="16"/>
      </w:rPr>
    </w:pPr>
  </w:p>
  <w:p w:rsidR="000926B2" w:rsidRPr="000220D4" w:rsidRDefault="000926B2" w:rsidP="000926B2">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387F83">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387F83">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42" w:rsidRDefault="00210442">
      <w:r>
        <w:separator/>
      </w:r>
    </w:p>
  </w:footnote>
  <w:footnote w:type="continuationSeparator" w:id="0">
    <w:p w:rsidR="00210442" w:rsidRDefault="0021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83" w:rsidRDefault="0038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pPr>
      <w:pStyle w:val="Header"/>
      <w:rPr>
        <w:rFonts w:ascii="Verdana" w:hAnsi="Verdana"/>
        <w:sz w:val="20"/>
        <w:szCs w:val="20"/>
      </w:rPr>
    </w:pP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AC0A24">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5680" behindDoc="1" locked="1" layoutInCell="1" allowOverlap="1" wp14:anchorId="5C069EBF" wp14:editId="0504F901">
          <wp:simplePos x="0" y="0"/>
          <wp:positionH relativeFrom="page">
            <wp:posOffset>643890</wp:posOffset>
          </wp:positionH>
          <wp:positionV relativeFrom="page">
            <wp:posOffset>222885</wp:posOffset>
          </wp:positionV>
          <wp:extent cx="1695450" cy="1583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56704" behindDoc="1" locked="1" layoutInCell="1" allowOverlap="1" wp14:anchorId="6F67B7CD" wp14:editId="790325E3">
          <wp:simplePos x="0" y="0"/>
          <wp:positionH relativeFrom="page">
            <wp:posOffset>723900</wp:posOffset>
          </wp:positionH>
          <wp:positionV relativeFrom="page">
            <wp:posOffset>390525</wp:posOffset>
          </wp:positionV>
          <wp:extent cx="1695450" cy="1583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690"/>
                  </a:xfrm>
                  <a:prstGeom prst="rect">
                    <a:avLst/>
                  </a:prstGeom>
                </pic:spPr>
              </pic:pic>
            </a:graphicData>
          </a:graphic>
          <wp14:sizeRelH relativeFrom="margin">
            <wp14:pctWidth>0</wp14:pctWidth>
          </wp14:sizeRelH>
          <wp14:sizeRelV relativeFrom="margin">
            <wp14:pctHeight>0</wp14:pctHeight>
          </wp14:sizeRelV>
        </wp:anchor>
      </w:drawing>
    </w:r>
    <w:r w:rsidR="00B67701">
      <w:rPr>
        <w:rFonts w:ascii="Verdana" w:hAnsi="Verdana"/>
        <w:b/>
        <w:color w:val="E35205" w:themeColor="accent1"/>
        <w:sz w:val="20"/>
        <w:szCs w:val="20"/>
      </w:rPr>
      <w:t>Name of group</w:t>
    </w:r>
  </w:p>
  <w:p w:rsidR="001C411E" w:rsidRDefault="00B67701" w:rsidP="00530F3D">
    <w:pPr>
      <w:jc w:val="right"/>
      <w:rPr>
        <w:rFonts w:ascii="Verdana" w:hAnsi="Verdana"/>
        <w:sz w:val="20"/>
        <w:szCs w:val="20"/>
      </w:rPr>
    </w:pPr>
    <w:r>
      <w:rPr>
        <w:rFonts w:ascii="Verdana" w:hAnsi="Verdana"/>
        <w:sz w:val="20"/>
        <w:szCs w:val="20"/>
      </w:rPr>
      <w:t>Address line 1</w:t>
    </w:r>
  </w:p>
  <w:p w:rsidR="001C411E" w:rsidRDefault="00B67701" w:rsidP="00530F3D">
    <w:pPr>
      <w:jc w:val="right"/>
      <w:rPr>
        <w:rFonts w:ascii="Verdana" w:hAnsi="Verdana"/>
        <w:sz w:val="20"/>
        <w:szCs w:val="20"/>
      </w:rPr>
    </w:pPr>
    <w:r>
      <w:rPr>
        <w:rFonts w:ascii="Verdana" w:hAnsi="Verdana"/>
        <w:sz w:val="20"/>
        <w:szCs w:val="20"/>
      </w:rPr>
      <w:t>Address line 2</w:t>
    </w:r>
  </w:p>
  <w:p w:rsidR="008A6999" w:rsidRDefault="00B67701" w:rsidP="00530F3D">
    <w:pPr>
      <w:jc w:val="right"/>
      <w:rPr>
        <w:rFonts w:ascii="Verdana" w:hAnsi="Verdana"/>
        <w:sz w:val="20"/>
        <w:szCs w:val="20"/>
      </w:rPr>
    </w:pPr>
    <w:r>
      <w:rPr>
        <w:rFonts w:ascii="Verdana" w:hAnsi="Verdana"/>
        <w:sz w:val="20"/>
        <w:szCs w:val="20"/>
      </w:rPr>
      <w:t>City</w:t>
    </w:r>
    <w:r w:rsidR="00670ED8">
      <w:rPr>
        <w:rFonts w:ascii="Verdana" w:hAnsi="Verdana"/>
        <w:sz w:val="20"/>
        <w:szCs w:val="20"/>
      </w:rPr>
      <w:t xml:space="preserve">, </w:t>
    </w:r>
    <w:r>
      <w:rPr>
        <w:rFonts w:ascii="Verdana" w:hAnsi="Verdana"/>
        <w:sz w:val="20"/>
        <w:szCs w:val="20"/>
      </w:rPr>
      <w:t>Postcode</w:t>
    </w:r>
  </w:p>
  <w:p w:rsidR="001C411E" w:rsidRDefault="001C411E" w:rsidP="00B67701">
    <w:pPr>
      <w:jc w:val="center"/>
      <w:rPr>
        <w:rFonts w:ascii="Verdana" w:hAnsi="Verdana"/>
        <w:sz w:val="20"/>
        <w:szCs w:val="20"/>
      </w:rPr>
    </w:pPr>
  </w:p>
  <w:p w:rsidR="001C411E"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1C411E" w:rsidRPr="000E7CDF" w:rsidRDefault="001C411E" w:rsidP="00530F3D">
    <w:pPr>
      <w:jc w:val="right"/>
      <w:rPr>
        <w:rFonts w:ascii="Verdana" w:hAnsi="Verdana"/>
        <w:sz w:val="20"/>
        <w:szCs w:val="20"/>
      </w:rPr>
    </w:pPr>
    <w:r w:rsidRPr="001C411E">
      <w:rPr>
        <w:rFonts w:ascii="Verdana" w:hAnsi="Verdana"/>
        <w:b/>
        <w:sz w:val="20"/>
        <w:szCs w:val="20"/>
      </w:rPr>
      <w:t>Fax:</w:t>
    </w:r>
    <w:r>
      <w:rPr>
        <w:rFonts w:ascii="Verdana" w:hAnsi="Verdana"/>
        <w:sz w:val="20"/>
        <w:szCs w:val="20"/>
      </w:rPr>
      <w:t xml:space="preserve"> </w:t>
    </w:r>
  </w:p>
  <w:p w:rsidR="008A6999" w:rsidRPr="000E7CDF" w:rsidRDefault="008A6999" w:rsidP="00530F3D">
    <w:pPr>
      <w:jc w:val="right"/>
      <w:rPr>
        <w:rFonts w:ascii="Verdana" w:hAnsi="Verdana"/>
        <w:sz w:val="20"/>
        <w:szCs w:val="20"/>
      </w:rPr>
    </w:pPr>
  </w:p>
  <w:p w:rsidR="008A6999" w:rsidRDefault="00B67701" w:rsidP="00530F3D">
    <w:pPr>
      <w:jc w:val="right"/>
      <w:rPr>
        <w:rFonts w:ascii="Verdana" w:hAnsi="Verdana"/>
        <w:sz w:val="20"/>
        <w:szCs w:val="20"/>
      </w:rPr>
    </w:pPr>
    <w:r>
      <w:rPr>
        <w:rFonts w:ascii="Verdana" w:hAnsi="Verdana"/>
        <w:sz w:val="20"/>
        <w:szCs w:val="20"/>
      </w:rPr>
      <w:t>Email: example@mssociety.org.uk</w:t>
    </w:r>
    <w:r w:rsidR="008A6999" w:rsidRPr="000E7CDF">
      <w:rPr>
        <w:rFonts w:ascii="Verdana" w:hAnsi="Verdana"/>
        <w:sz w:val="20"/>
        <w:szCs w:val="20"/>
      </w:rPr>
      <w:br/>
      <w:t>mssociety.org.uk</w:t>
    </w:r>
    <w:r w:rsidR="008A6999">
      <w:rPr>
        <w:rFonts w:ascii="Verdana" w:hAnsi="Verdana"/>
        <w:sz w:val="20"/>
        <w:szCs w:val="20"/>
      </w:rPr>
      <w:t>/</w:t>
    </w:r>
    <w:r w:rsidR="001C411E">
      <w:rPr>
        <w:rFonts w:ascii="Verdana" w:hAnsi="Verdana"/>
        <w:sz w:val="20"/>
        <w:szCs w:val="20"/>
      </w:rPr>
      <w:t>scotland</w:t>
    </w:r>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0926B2" w:rsidRDefault="000926B2" w:rsidP="00530F3D">
    <w:pPr>
      <w:jc w:val="right"/>
      <w:rPr>
        <w:rFonts w:ascii="Verdana" w:hAnsi="Verdana"/>
        <w:sz w:val="20"/>
        <w:szCs w:val="20"/>
      </w:rPr>
    </w:pPr>
  </w:p>
  <w:p w:rsidR="000926B2" w:rsidRDefault="000926B2" w:rsidP="00530F3D">
    <w:pPr>
      <w:jc w:val="right"/>
      <w:rPr>
        <w:rFonts w:ascii="Verdana" w:hAnsi="Verdana"/>
        <w:sz w:val="20"/>
        <w:szCs w:val="20"/>
      </w:rPr>
    </w:pPr>
  </w:p>
  <w:p w:rsidR="000926B2" w:rsidRDefault="000926B2"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42"/>
    <w:rsid w:val="00032117"/>
    <w:rsid w:val="000770A9"/>
    <w:rsid w:val="000926B2"/>
    <w:rsid w:val="000A5799"/>
    <w:rsid w:val="000C49AD"/>
    <w:rsid w:val="000E2DCB"/>
    <w:rsid w:val="000E7CDF"/>
    <w:rsid w:val="000F5B05"/>
    <w:rsid w:val="001C411E"/>
    <w:rsid w:val="00210442"/>
    <w:rsid w:val="002623D7"/>
    <w:rsid w:val="002A332D"/>
    <w:rsid w:val="002C45C0"/>
    <w:rsid w:val="00387F83"/>
    <w:rsid w:val="003921F9"/>
    <w:rsid w:val="003A2A36"/>
    <w:rsid w:val="004C4373"/>
    <w:rsid w:val="004C7455"/>
    <w:rsid w:val="00530F3D"/>
    <w:rsid w:val="005639F7"/>
    <w:rsid w:val="00565559"/>
    <w:rsid w:val="00670ED8"/>
    <w:rsid w:val="0068004D"/>
    <w:rsid w:val="006A3FD4"/>
    <w:rsid w:val="006C570C"/>
    <w:rsid w:val="007362BC"/>
    <w:rsid w:val="00736C1E"/>
    <w:rsid w:val="007B5378"/>
    <w:rsid w:val="007F740A"/>
    <w:rsid w:val="00822CFA"/>
    <w:rsid w:val="00884835"/>
    <w:rsid w:val="008A6999"/>
    <w:rsid w:val="008D47DA"/>
    <w:rsid w:val="0092303B"/>
    <w:rsid w:val="00941DA4"/>
    <w:rsid w:val="00942E3C"/>
    <w:rsid w:val="00945FA2"/>
    <w:rsid w:val="00994FB7"/>
    <w:rsid w:val="00A07926"/>
    <w:rsid w:val="00A40981"/>
    <w:rsid w:val="00AB30BC"/>
    <w:rsid w:val="00AC0A24"/>
    <w:rsid w:val="00B32881"/>
    <w:rsid w:val="00B43FB6"/>
    <w:rsid w:val="00B67701"/>
    <w:rsid w:val="00B83E3E"/>
    <w:rsid w:val="00BC4BFA"/>
    <w:rsid w:val="00BD5E28"/>
    <w:rsid w:val="00C33976"/>
    <w:rsid w:val="00C4483B"/>
    <w:rsid w:val="00C77295"/>
    <w:rsid w:val="00C913C7"/>
    <w:rsid w:val="00CC041D"/>
    <w:rsid w:val="00CF165F"/>
    <w:rsid w:val="00D5796E"/>
    <w:rsid w:val="00E12B71"/>
    <w:rsid w:val="00E14910"/>
    <w:rsid w:val="00E21E1E"/>
    <w:rsid w:val="00E370C5"/>
    <w:rsid w:val="00E96E7D"/>
    <w:rsid w:val="00F22AA4"/>
    <w:rsid w:val="00F86D4B"/>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03257628-2CED-453F-BBA5-FB09DA4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30.emf"/></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Scotland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9448-BCBE-4F23-A250-6044CF911C82}">
  <ds:schemaRefs>
    <ds:schemaRef ds:uri="http://schemas.microsoft.com/sharepoint/v3/contenttype/forms"/>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883563-C086-4D7C-9581-678086F73403}">
  <ds:schemaRefs>
    <ds:schemaRef ds:uri="http://purl.org/dc/dcmitype/"/>
    <ds:schemaRef ds:uri="http://schemas.microsoft.com/office/2006/documentManagement/types"/>
    <ds:schemaRef ds:uri="http://schemas.microsoft.com/office/2006/metadata/properties"/>
    <ds:schemaRef ds:uri="25108763-65ea-4863-98d1-920c4b0003c0"/>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805A8FE-CACD-45A6-A616-178E706C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MSS Scotland_2016</Template>
  <TotalTime>0</TotalTime>
  <Pages>1</Pages>
  <Words>219</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1508</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Jo Webber</cp:lastModifiedBy>
  <cp:revision>3</cp:revision>
  <cp:lastPrinted>2014-08-15T13:25:00Z</cp:lastPrinted>
  <dcterms:created xsi:type="dcterms:W3CDTF">2021-05-07T09:37:00Z</dcterms:created>
  <dcterms:modified xsi:type="dcterms:W3CDTF">2021-05-07T09:49:00Z</dcterms:modified>
</cp:coreProperties>
</file>